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7030A0"/>
  <w:body>
    <w:p w14:paraId="6E69DC1B" w14:textId="77777777" w:rsidR="00DD60A4" w:rsidRDefault="00B63379">
      <w:r>
        <w:rPr>
          <w:noProof/>
        </w:rPr>
        <w:pict w14:anchorId="70F9F31C">
          <v:shapetype id="_x0000_t202" coordsize="21600,21600" o:spt="202" path="m,l,21600r21600,l21600,xe">
            <v:stroke joinstyle="miter"/>
            <v:path gradientshapeok="t" o:connecttype="rect"/>
          </v:shapetype>
          <v:shape id="_x0000_s1159" type="#_x0000_t202" style="position:absolute;margin-left:295.75pt;margin-top:17.1pt;width:253.75pt;height:53.8pt;z-index:251664384;v-text-anchor:middle" filled="f" stroked="f">
            <v:textbox style="mso-next-textbox:#_x0000_s1159" inset="0,0,0,0">
              <w:txbxContent>
                <w:sdt>
                  <w:sdtPr>
                    <w:rPr>
                      <w:rStyle w:val="NewsletterDateChar"/>
                      <w:b/>
                      <w:color w:val="BF8F00" w:themeColor="accent6" w:themeShade="BF"/>
                    </w:rPr>
                    <w:id w:val="1134736504"/>
                    <w:placeholder>
                      <w:docPart w:val="E100D74D011D40AA94EEC637007A9E80"/>
                    </w:placeholder>
                    <w:date w:fullDate="2015-09-26T00:00:00Z">
                      <w:dateFormat w:val="MMMM d, yyyy"/>
                      <w:lid w:val="en-US"/>
                      <w:storeMappedDataAs w:val="dateTime"/>
                      <w:calendar w:val="gregorian"/>
                    </w:date>
                  </w:sdtPr>
                  <w:sdtEndPr>
                    <w:rPr>
                      <w:rStyle w:val="DefaultParagraphFont"/>
                    </w:rPr>
                  </w:sdtEndPr>
                  <w:sdtContent>
                    <w:p w14:paraId="32CA65A2" w14:textId="64361A31" w:rsidR="00DD60A4" w:rsidRPr="004F0F33" w:rsidRDefault="00646AC2" w:rsidP="004F0F33">
                      <w:pPr>
                        <w:pStyle w:val="NewsletterDate"/>
                      </w:pPr>
                      <w:r>
                        <w:rPr>
                          <w:rStyle w:val="NewsletterDateChar"/>
                          <w:b/>
                          <w:color w:val="BF8F00" w:themeColor="accent6" w:themeShade="BF"/>
                        </w:rPr>
                        <w:t>September 26, 2015</w:t>
                      </w:r>
                    </w:p>
                  </w:sdtContent>
                </w:sdt>
                <w:p w14:paraId="19A9C52E" w14:textId="77777777" w:rsidR="00DD60A4" w:rsidRDefault="00DD60A4">
                  <w:pPr>
                    <w:pStyle w:val="NewsletterTitle"/>
                  </w:pPr>
                </w:p>
              </w:txbxContent>
            </v:textbox>
          </v:shape>
        </w:pict>
      </w:r>
      <w:r>
        <w:rPr>
          <w:noProof/>
        </w:rPr>
        <w:pict w14:anchorId="3FF07B2C">
          <v:shape id="_x0000_s1160" style="position:absolute;margin-left:276.8pt;margin-top:78.3pt;width:293.25pt;height:673.7pt;z-index:-251658241" coordsize="6062,13597" path="m70,13436r-3,161l,13592r2,-156l2,701r,l2,701,3,666,5,631,9,596r4,-34l20,529r6,-33l34,463,44,433,54,402,65,372,77,343,92,314r14,-26l121,262r17,-26l155,212r19,-24l193,165r20,-21l233,125r22,-19l278,89,301,74,325,60,348,47,373,35r13,-5l399,26r12,-5l425,17r13,-3l450,12,464,9,477,7,491,5,505,4,519,3r13,l532,3r,l5851,3,6052,r10,72l5851,72,532,72r,l532,72r-23,1l486,76r-23,3l441,85r-22,6l398,100r-23,10l355,121r-20,11l315,147r-20,14l278,178r-19,17l242,213r-17,20l209,253r-15,22l178,299r-13,23l152,347r-13,26l128,399r-11,27l108,455r-9,29l93,513r-8,31l81,574r-5,31l73,637r-2,32l70,701r,l70,701r,12735xe" fillcolor="#ffe599 [1305]" stroked="f">
            <v:fill opacity="37356f"/>
            <v:path arrowok="t"/>
          </v:shape>
        </w:pict>
      </w:r>
      <w:r>
        <w:rPr>
          <w:noProof/>
        </w:rPr>
        <w:pict w14:anchorId="07B22686">
          <v:rect id="_x0000_s1156" style="position:absolute;margin-left:311.5pt;margin-top:15.85pt;width:258.6pt;height:56.25pt;z-index:-251655168" fillcolor="#fff2cc [665]" stroked="f">
            <v:fill color2="fill lighten(0)" o:opacity2="41943f" rotate="t" angle="-90" method="linear sigma" type="gradient"/>
          </v:rect>
        </w:pict>
      </w:r>
    </w:p>
    <w:p w14:paraId="6E2DFA1B" w14:textId="77777777" w:rsidR="00DD60A4" w:rsidRDefault="00B63379">
      <w:r>
        <w:rPr>
          <w:noProof/>
        </w:rPr>
        <w:pict w14:anchorId="587C867F">
          <v:shape id="_x0000_s1162" type="#_x0000_t202" style="position:absolute;margin-left:305.05pt;margin-top:95.7pt;width:244.45pt;height:559.45pt;z-index:251665408" fillcolor="#ffd966 [1945]" stroked="f">
            <v:textbox style="mso-next-textbox:#_x0000_s1162">
              <w:txbxContent>
                <w:sdt>
                  <w:sdtPr>
                    <w:rPr>
                      <w:rStyle w:val="SectionLabelRightAlignedChar"/>
                      <w:b/>
                      <w:smallCaps/>
                    </w:rPr>
                    <w:id w:val="164237921"/>
                  </w:sdtPr>
                  <w:sdtEndPr>
                    <w:rPr>
                      <w:rStyle w:val="DefaultParagraphFont"/>
                    </w:rPr>
                  </w:sdtEndPr>
                  <w:sdtContent>
                    <w:p w14:paraId="5419CA1B" w14:textId="77777777" w:rsidR="00DD60A4" w:rsidRPr="00845CA7" w:rsidRDefault="00DC2528" w:rsidP="004F0F33">
                      <w:pPr>
                        <w:pStyle w:val="SectionLabelRightAligned"/>
                      </w:pPr>
                      <w:r w:rsidRPr="00845CA7">
                        <w:rPr>
                          <w:rStyle w:val="SectionLabelRightAlignedChar"/>
                          <w:b/>
                          <w:smallCaps/>
                        </w:rPr>
                        <w:t>Special Promo offer for Authors</w:t>
                      </w:r>
                    </w:p>
                  </w:sdtContent>
                </w:sdt>
                <w:sdt>
                  <w:sdtPr>
                    <w:rPr>
                      <w:rStyle w:val="TextChar"/>
                      <w:rFonts w:asciiTheme="minorHAnsi" w:hAnsiTheme="minorHAnsi" w:cstheme="minorBidi"/>
                      <w:b w:val="0"/>
                      <w:bCs w:val="0"/>
                      <w:color w:val="FFFFFF" w:themeColor="background1"/>
                      <w:sz w:val="22"/>
                      <w:lang w:val="en-US" w:eastAsia="en-US"/>
                    </w:rPr>
                    <w:id w:val="164237922"/>
                  </w:sdtPr>
                  <w:sdtEndPr>
                    <w:rPr>
                      <w:rStyle w:val="DefaultParagraphFont"/>
                      <w:rFonts w:eastAsiaTheme="minorHAnsi"/>
                      <w:szCs w:val="22"/>
                      <w:lang w:bidi="ar-SA"/>
                    </w:rPr>
                  </w:sdtEndPr>
                  <w:sdtContent>
                    <w:p w14:paraId="66123276" w14:textId="61585671" w:rsidR="00845CA7" w:rsidRPr="00845CA7" w:rsidRDefault="00845CA7" w:rsidP="00845CA7">
                      <w:pPr>
                        <w:pStyle w:val="Heading2"/>
                        <w:shd w:val="clear" w:color="auto" w:fill="431108"/>
                        <w:spacing w:before="0" w:beforeAutospacing="0" w:after="450" w:afterAutospacing="0"/>
                        <w:rPr>
                          <w:rFonts w:eastAsia="GungsuhChe"/>
                          <w:color w:val="FFFFFF" w:themeColor="background1"/>
                          <w:szCs w:val="26"/>
                          <w:lang w:bidi="en-US"/>
                        </w:rPr>
                      </w:pPr>
                      <w:r w:rsidRPr="00845CA7">
                        <w:rPr>
                          <w:rStyle w:val="TextChar"/>
                          <w:color w:val="FFFFFF" w:themeColor="background1"/>
                        </w:rPr>
                        <w:t xml:space="preserve">     The Complete Package</w:t>
                      </w:r>
                      <w:r w:rsidRPr="00845CA7">
                        <w:rPr>
                          <w:rFonts w:ascii="Georgia" w:hAnsi="Georgia"/>
                          <w:b w:val="0"/>
                          <w:bCs w:val="0"/>
                          <w:color w:val="FFFFFF" w:themeColor="background1"/>
                          <w:sz w:val="45"/>
                          <w:szCs w:val="45"/>
                        </w:rPr>
                        <w:br/>
                        <w:t xml:space="preserve">                £75</w:t>
                      </w:r>
                    </w:p>
                    <w:p w14:paraId="6326B315" w14:textId="77777777" w:rsidR="00845CA7" w:rsidRPr="00845CA7" w:rsidRDefault="00845CA7" w:rsidP="00845CA7">
                      <w:pPr>
                        <w:shd w:val="clear" w:color="auto" w:fill="431108"/>
                        <w:rPr>
                          <w:rFonts w:ascii="Georgia" w:hAnsi="Georgia"/>
                          <w:color w:val="FFFFFF" w:themeColor="background1"/>
                          <w:sz w:val="21"/>
                          <w:szCs w:val="21"/>
                        </w:rPr>
                      </w:pPr>
                      <w:r w:rsidRPr="00845CA7">
                        <w:rPr>
                          <w:rFonts w:ascii="Georgia" w:hAnsi="Georgia"/>
                          <w:color w:val="FFFFFF" w:themeColor="background1"/>
                          <w:sz w:val="27"/>
                          <w:szCs w:val="27"/>
                        </w:rPr>
                        <w:t>This brand new limited time offer is called the Complete Package and the aim is to provide the tools for new writers to help them get their book published. </w:t>
                      </w:r>
                      <w:r w:rsidRPr="00845CA7">
                        <w:rPr>
                          <w:rFonts w:ascii="Georgia" w:hAnsi="Georgia"/>
                          <w:color w:val="FFFFFF" w:themeColor="background1"/>
                          <w:sz w:val="21"/>
                          <w:szCs w:val="21"/>
                        </w:rPr>
                        <w:br/>
                      </w:r>
                      <w:r w:rsidRPr="00845CA7">
                        <w:rPr>
                          <w:rFonts w:ascii="Georgia" w:hAnsi="Georgia"/>
                          <w:color w:val="FFFFFF" w:themeColor="background1"/>
                          <w:sz w:val="27"/>
                          <w:szCs w:val="27"/>
                        </w:rPr>
                        <w:t>I am offering beta reading and editing services for your novel, cover design, promotion to over 60k potential customers and useful advice and tips on how to create a prescence online.</w:t>
                      </w:r>
                      <w:r w:rsidRPr="00845CA7">
                        <w:rPr>
                          <w:rFonts w:ascii="Georgia" w:hAnsi="Georgia"/>
                          <w:color w:val="FFFFFF" w:themeColor="background1"/>
                          <w:sz w:val="21"/>
                          <w:szCs w:val="21"/>
                        </w:rPr>
                        <w:br/>
                      </w:r>
                      <w:r w:rsidRPr="00845CA7">
                        <w:rPr>
                          <w:rFonts w:ascii="Georgia" w:hAnsi="Georgia"/>
                          <w:color w:val="FFFFFF" w:themeColor="background1"/>
                          <w:sz w:val="27"/>
                          <w:szCs w:val="27"/>
                        </w:rPr>
                        <w:t>This offer is available for £75. </w:t>
                      </w:r>
                      <w:r w:rsidRPr="00845CA7">
                        <w:rPr>
                          <w:rFonts w:ascii="Georgia" w:hAnsi="Georgia"/>
                          <w:color w:val="FFFFFF" w:themeColor="background1"/>
                          <w:sz w:val="21"/>
                          <w:szCs w:val="21"/>
                        </w:rPr>
                        <w:br/>
                      </w:r>
                      <w:r w:rsidRPr="00845CA7">
                        <w:rPr>
                          <w:rFonts w:ascii="Georgia" w:hAnsi="Georgia"/>
                          <w:color w:val="FFFFFF" w:themeColor="background1"/>
                          <w:sz w:val="27"/>
                          <w:szCs w:val="27"/>
                        </w:rPr>
                        <w:t> I will take you from that first draft until you hit the publish button on your chosen platform or send the book off to an agent. </w:t>
                      </w:r>
                      <w:r w:rsidRPr="00845CA7">
                        <w:rPr>
                          <w:rFonts w:ascii="Georgia" w:hAnsi="Georgia"/>
                          <w:color w:val="FFFFFF" w:themeColor="background1"/>
                          <w:sz w:val="21"/>
                          <w:szCs w:val="21"/>
                        </w:rPr>
                        <w:br/>
                      </w:r>
                      <w:r w:rsidRPr="00845CA7">
                        <w:rPr>
                          <w:rFonts w:ascii="Georgia" w:hAnsi="Georgia"/>
                          <w:color w:val="FFFFFF" w:themeColor="background1"/>
                          <w:sz w:val="27"/>
                          <w:szCs w:val="27"/>
                        </w:rPr>
                        <w:t>When you consider that these individual services can run into hundreds, sometimes thousands of pounds, this is a great offer. This isn't a gimmick. There are no hidden catches. I know how hard and expensive it is to get started. I've learned a lot in the last few years and I want to help other writers. </w:t>
                      </w:r>
                    </w:p>
                    <w:p w14:paraId="12272832" w14:textId="77777777" w:rsidR="00845CA7" w:rsidRPr="00845CA7" w:rsidRDefault="00845CA7" w:rsidP="00845CA7">
                      <w:pPr>
                        <w:pStyle w:val="Heading2"/>
                        <w:shd w:val="clear" w:color="auto" w:fill="431108"/>
                        <w:spacing w:before="0" w:beforeAutospacing="0" w:after="450" w:afterAutospacing="0"/>
                        <w:rPr>
                          <w:rFonts w:ascii="Georgia" w:hAnsi="Georgia"/>
                          <w:b w:val="0"/>
                          <w:bCs w:val="0"/>
                          <w:color w:val="FFFFFF" w:themeColor="background1"/>
                          <w:sz w:val="45"/>
                          <w:szCs w:val="45"/>
                        </w:rPr>
                      </w:pPr>
                    </w:p>
                    <w:p w14:paraId="7CE36F77" w14:textId="77777777" w:rsidR="007D456F" w:rsidRPr="00845CA7" w:rsidRDefault="00DC2528" w:rsidP="007D456F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845CA7">
                        <w:rPr>
                          <w:noProof/>
                          <w:color w:val="FFFFFF" w:themeColor="background1"/>
                          <w:lang w:val="en-GB" w:eastAsia="en-GB"/>
                        </w:rPr>
                        <w:drawing>
                          <wp:inline distT="0" distB="0" distL="0" distR="0" wp14:anchorId="40CFAA6A" wp14:editId="79C97846">
                            <wp:extent cx="2921635" cy="518870"/>
                            <wp:effectExtent l="19050" t="0" r="0" b="0"/>
                            <wp:docPr id="10" name="Picture 3" descr="Fotor032014495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otor0320144958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21635" cy="5188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  <w:p w14:paraId="3C381853" w14:textId="77777777" w:rsidR="00DD60A4" w:rsidRPr="00845CA7" w:rsidRDefault="00DD60A4" w:rsidP="004F0F33">
                  <w:pPr>
                    <w:pStyle w:val="SectionLabelRightAligned"/>
                    <w:rPr>
                      <w:color w:val="FFFFFF" w:themeColor="background1"/>
                    </w:rPr>
                  </w:pPr>
                </w:p>
                <w:sdt>
                  <w:sdtPr>
                    <w:rPr>
                      <w:rStyle w:val="TextChar"/>
                      <w:color w:val="FFFFFF" w:themeColor="background1"/>
                    </w:rPr>
                    <w:id w:val="164237923"/>
                  </w:sdtPr>
                  <w:sdtEndPr>
                    <w:rPr>
                      <w:rStyle w:val="DefaultParagraphFont"/>
                      <w:b/>
                      <w:bCs/>
                    </w:rPr>
                  </w:sdtEndPr>
                  <w:sdtContent>
                    <w:p w14:paraId="4F09F7CD" w14:textId="77777777" w:rsidR="00DB7077" w:rsidRPr="00845CA7" w:rsidRDefault="00DB7077" w:rsidP="00EF019E">
                      <w:pPr>
                        <w:pStyle w:val="Text"/>
                        <w:jc w:val="center"/>
                        <w:rPr>
                          <w:rFonts w:ascii="Candara" w:hAnsi="Candara"/>
                          <w:noProof/>
                          <w:color w:val="FFFFFF" w:themeColor="background1"/>
                          <w:lang w:val="en-GB" w:eastAsia="en-GB" w:bidi="ar-SA"/>
                        </w:rPr>
                      </w:pPr>
                    </w:p>
                    <w:p w14:paraId="4C745088" w14:textId="77777777" w:rsidR="00DD60A4" w:rsidRPr="00845CA7" w:rsidRDefault="00B63379" w:rsidP="00EF019E">
                      <w:pPr>
                        <w:pStyle w:val="Text"/>
                        <w:jc w:val="center"/>
                        <w:rPr>
                          <w:color w:val="auto"/>
                        </w:rPr>
                      </w:pPr>
                    </w:p>
                  </w:sdtContent>
                </w:sdt>
                <w:p w14:paraId="2542622D" w14:textId="77777777" w:rsidR="00DD60A4" w:rsidRDefault="00DD60A4">
                  <w:pPr>
                    <w:pStyle w:val="TextRightAligned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3C40893C">
          <v:shape id="_x0000_s1158" type="#_x0000_t202" style="position:absolute;margin-left:14.25pt;margin-top:119.65pt;width:250.65pt;height:1049.25pt;z-index:251663360" filled="f" stroked="f">
            <v:textbox style="mso-next-textbox:#_x0000_s1158">
              <w:txbxContent>
                <w:p w14:paraId="2DF6E936" w14:textId="48E5E808" w:rsidR="00FB560F" w:rsidRPr="00845CA7" w:rsidRDefault="00845CA7" w:rsidP="00DC2528">
                  <w:pPr>
                    <w:rPr>
                      <w:szCs w:val="20"/>
                      <w:u w:val="single"/>
                    </w:rPr>
                  </w:pPr>
                  <w:r w:rsidRPr="00845CA7">
                    <w:rPr>
                      <w:szCs w:val="20"/>
                      <w:u w:val="single"/>
                    </w:rPr>
                    <w:t>NEWS</w:t>
                  </w:r>
                </w:p>
                <w:p w14:paraId="6388BA89" w14:textId="7D964D17" w:rsidR="00845CA7" w:rsidRDefault="00646AC2" w:rsidP="00DC2528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Blood Moon Rising 2 starts on October 1</w:t>
                  </w:r>
                  <w:r w:rsidRPr="00646AC2">
                    <w:rPr>
                      <w:szCs w:val="20"/>
                      <w:vertAlign w:val="superscript"/>
                    </w:rPr>
                    <w:t>st</w:t>
                  </w:r>
                  <w:r>
                    <w:rPr>
                      <w:szCs w:val="20"/>
                    </w:rPr>
                    <w:t>. 30 writers will be taking part in the horror, sci-fi and fantasy genres.</w:t>
                  </w:r>
                </w:p>
                <w:p w14:paraId="0A1855AF" w14:textId="70AC38B0" w:rsidR="00646AC2" w:rsidRPr="00DC2528" w:rsidRDefault="00646AC2" w:rsidP="00DC2528">
                  <w:pPr>
                    <w:rPr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141823"/>
                      <w:sz w:val="21"/>
                      <w:szCs w:val="21"/>
                      <w:shd w:val="clear" w:color="auto" w:fill="FFFFFF"/>
                    </w:rPr>
                    <w:t>October 1st- Introduction to the event</w:t>
                  </w:r>
                  <w:r>
                    <w:rPr>
                      <w:rFonts w:ascii="Helvetica" w:hAnsi="Helvetica" w:cs="Helvetica"/>
                      <w:color w:val="141823"/>
                      <w:sz w:val="21"/>
                      <w:szCs w:val="21"/>
                    </w:rPr>
                    <w:br/>
                  </w:r>
                  <w:r>
                    <w:rPr>
                      <w:rFonts w:ascii="Helvetica" w:hAnsi="Helvetica" w:cs="Helvetica"/>
                      <w:color w:val="141823"/>
                      <w:sz w:val="21"/>
                      <w:szCs w:val="21"/>
                      <w:shd w:val="clear" w:color="auto" w:fill="FFFFFF"/>
                    </w:rPr>
                    <w:t>2nd -</w:t>
                  </w:r>
                  <w:r>
                    <w:rPr>
                      <w:rStyle w:val="apple-converted-space"/>
                      <w:rFonts w:ascii="Helvetica" w:hAnsi="Helvetica" w:cs="Helvetica"/>
                      <w:color w:val="141823"/>
                      <w:sz w:val="21"/>
                      <w:szCs w:val="21"/>
                      <w:shd w:val="clear" w:color="auto" w:fill="FFFFFF"/>
                    </w:rPr>
                    <w:t> </w:t>
                  </w:r>
                  <w:hyperlink r:id="rId10" w:history="1">
                    <w:r>
                      <w:rPr>
                        <w:rStyle w:val="Hyperlink"/>
                        <w:rFonts w:ascii="Helvetica" w:hAnsi="Helvetica" w:cs="Helvetica"/>
                        <w:color w:val="3B5998"/>
                        <w:sz w:val="21"/>
                        <w:szCs w:val="21"/>
                        <w:shd w:val="clear" w:color="auto" w:fill="FFFFFF"/>
                      </w:rPr>
                      <w:t>Kindra Sowder</w:t>
                    </w:r>
                  </w:hyperlink>
                  <w:r>
                    <w:rPr>
                      <w:rFonts w:ascii="Helvetica" w:hAnsi="Helvetica" w:cs="Helvetica"/>
                      <w:color w:val="141823"/>
                      <w:sz w:val="21"/>
                      <w:szCs w:val="21"/>
                    </w:rPr>
                    <w:br/>
                  </w:r>
                  <w:r>
                    <w:rPr>
                      <w:rFonts w:ascii="Helvetica" w:hAnsi="Helvetica" w:cs="Helvetica"/>
                      <w:color w:val="141823"/>
                      <w:sz w:val="21"/>
                      <w:szCs w:val="21"/>
                      <w:shd w:val="clear" w:color="auto" w:fill="FFFFFF"/>
                    </w:rPr>
                    <w:t>3rd -</w:t>
                  </w:r>
                  <w:r>
                    <w:rPr>
                      <w:rStyle w:val="apple-converted-space"/>
                      <w:rFonts w:ascii="Helvetica" w:hAnsi="Helvetica" w:cs="Helvetica"/>
                      <w:color w:val="141823"/>
                      <w:sz w:val="21"/>
                      <w:szCs w:val="21"/>
                      <w:shd w:val="clear" w:color="auto" w:fill="FFFFFF"/>
                    </w:rPr>
                    <w:t> </w:t>
                  </w:r>
                  <w:hyperlink r:id="rId11" w:history="1">
                    <w:r>
                      <w:rPr>
                        <w:rStyle w:val="Hyperlink"/>
                        <w:rFonts w:ascii="Helvetica" w:hAnsi="Helvetica" w:cs="Helvetica"/>
                        <w:color w:val="3B5998"/>
                        <w:sz w:val="21"/>
                        <w:szCs w:val="21"/>
                        <w:shd w:val="clear" w:color="auto" w:fill="FFFFFF"/>
                      </w:rPr>
                      <w:t>Jack Rollins</w:t>
                    </w:r>
                  </w:hyperlink>
                  <w:r>
                    <w:rPr>
                      <w:rFonts w:ascii="Helvetica" w:hAnsi="Helvetica" w:cs="Helvetica"/>
                      <w:color w:val="141823"/>
                      <w:sz w:val="21"/>
                      <w:szCs w:val="21"/>
                      <w:shd w:val="clear" w:color="auto" w:fill="FFFFFF"/>
                    </w:rPr>
                    <w:br/>
                  </w:r>
                  <w:r>
                    <w:rPr>
                      <w:rStyle w:val="textexposedshow"/>
                      <w:rFonts w:ascii="Helvetica" w:hAnsi="Helvetica" w:cs="Helvetica"/>
                      <w:color w:val="141823"/>
                      <w:sz w:val="21"/>
                      <w:szCs w:val="21"/>
                      <w:shd w:val="clear" w:color="auto" w:fill="FFFFFF"/>
                    </w:rPr>
                    <w:t>4th -</w:t>
                  </w:r>
                  <w:r>
                    <w:rPr>
                      <w:rStyle w:val="apple-converted-space"/>
                      <w:rFonts w:ascii="Helvetica" w:hAnsi="Helvetica" w:cs="Helvetica"/>
                      <w:color w:val="141823"/>
                      <w:sz w:val="21"/>
                      <w:szCs w:val="21"/>
                      <w:shd w:val="clear" w:color="auto" w:fill="FFFFFF"/>
                    </w:rPr>
                    <w:t> </w:t>
                  </w:r>
                  <w:hyperlink r:id="rId12" w:history="1">
                    <w:r>
                      <w:rPr>
                        <w:rStyle w:val="Hyperlink"/>
                        <w:rFonts w:ascii="Helvetica" w:hAnsi="Helvetica" w:cs="Helvetica"/>
                        <w:color w:val="3B5998"/>
                        <w:sz w:val="21"/>
                        <w:szCs w:val="21"/>
                        <w:shd w:val="clear" w:color="auto" w:fill="FFFFFF"/>
                      </w:rPr>
                      <w:t>Toneye Blakk</w:t>
                    </w:r>
                  </w:hyperlink>
                  <w:r>
                    <w:rPr>
                      <w:rFonts w:ascii="Helvetica" w:hAnsi="Helvetica" w:cs="Helvetica"/>
                      <w:color w:val="141823"/>
                      <w:sz w:val="21"/>
                      <w:szCs w:val="21"/>
                      <w:shd w:val="clear" w:color="auto" w:fill="FFFFFF"/>
                    </w:rPr>
                    <w:br/>
                  </w:r>
                  <w:r>
                    <w:rPr>
                      <w:rStyle w:val="textexposedshow"/>
                      <w:rFonts w:ascii="Helvetica" w:hAnsi="Helvetica" w:cs="Helvetica"/>
                      <w:color w:val="141823"/>
                      <w:sz w:val="21"/>
                      <w:szCs w:val="21"/>
                      <w:shd w:val="clear" w:color="auto" w:fill="FFFFFF"/>
                    </w:rPr>
                    <w:t>5th -</w:t>
                  </w:r>
                  <w:r>
                    <w:rPr>
                      <w:rStyle w:val="apple-converted-space"/>
                      <w:rFonts w:ascii="Helvetica" w:hAnsi="Helvetica" w:cs="Helvetica"/>
                      <w:color w:val="141823"/>
                      <w:sz w:val="21"/>
                      <w:szCs w:val="21"/>
                      <w:shd w:val="clear" w:color="auto" w:fill="FFFFFF"/>
                    </w:rPr>
                    <w:t> </w:t>
                  </w:r>
                  <w:hyperlink r:id="rId13" w:history="1">
                    <w:r>
                      <w:rPr>
                        <w:rStyle w:val="Hyperlink"/>
                        <w:rFonts w:ascii="Helvetica" w:hAnsi="Helvetica" w:cs="Helvetica"/>
                        <w:color w:val="3B5998"/>
                        <w:sz w:val="21"/>
                        <w:szCs w:val="21"/>
                        <w:shd w:val="clear" w:color="auto" w:fill="FFFFFF"/>
                      </w:rPr>
                      <w:t>Kat Gracey</w:t>
                    </w:r>
                  </w:hyperlink>
                  <w:r>
                    <w:rPr>
                      <w:rFonts w:ascii="Helvetica" w:hAnsi="Helvetica" w:cs="Helvetica"/>
                      <w:color w:val="141823"/>
                      <w:sz w:val="21"/>
                      <w:szCs w:val="21"/>
                      <w:shd w:val="clear" w:color="auto" w:fill="FFFFFF"/>
                    </w:rPr>
                    <w:br/>
                  </w:r>
                  <w:r>
                    <w:rPr>
                      <w:rStyle w:val="textexposedshow"/>
                      <w:rFonts w:ascii="Helvetica" w:hAnsi="Helvetica" w:cs="Helvetica"/>
                      <w:color w:val="141823"/>
                      <w:sz w:val="21"/>
                      <w:szCs w:val="21"/>
                      <w:shd w:val="clear" w:color="auto" w:fill="FFFFFF"/>
                    </w:rPr>
                    <w:t>6th -</w:t>
                  </w:r>
                  <w:r>
                    <w:rPr>
                      <w:rStyle w:val="apple-converted-space"/>
                      <w:rFonts w:ascii="Helvetica" w:hAnsi="Helvetica" w:cs="Helvetica"/>
                      <w:color w:val="141823"/>
                      <w:sz w:val="21"/>
                      <w:szCs w:val="21"/>
                      <w:shd w:val="clear" w:color="auto" w:fill="FFFFFF"/>
                    </w:rPr>
                    <w:t> </w:t>
                  </w:r>
                  <w:hyperlink r:id="rId14" w:history="1">
                    <w:r>
                      <w:rPr>
                        <w:rStyle w:val="Hyperlink"/>
                        <w:rFonts w:ascii="Helvetica" w:hAnsi="Helvetica" w:cs="Helvetica"/>
                        <w:color w:val="3B5998"/>
                        <w:sz w:val="21"/>
                        <w:szCs w:val="21"/>
                        <w:shd w:val="clear" w:color="auto" w:fill="FFFFFF"/>
                      </w:rPr>
                      <w:t>Michael Noe</w:t>
                    </w:r>
                  </w:hyperlink>
                  <w:r>
                    <w:rPr>
                      <w:rFonts w:ascii="Helvetica" w:hAnsi="Helvetica" w:cs="Helvetica"/>
                      <w:color w:val="141823"/>
                      <w:sz w:val="21"/>
                      <w:szCs w:val="21"/>
                      <w:shd w:val="clear" w:color="auto" w:fill="FFFFFF"/>
                    </w:rPr>
                    <w:br/>
                  </w:r>
                  <w:r>
                    <w:rPr>
                      <w:rStyle w:val="textexposedshow"/>
                      <w:rFonts w:ascii="Helvetica" w:hAnsi="Helvetica" w:cs="Helvetica"/>
                      <w:color w:val="141823"/>
                      <w:sz w:val="21"/>
                      <w:szCs w:val="21"/>
                      <w:shd w:val="clear" w:color="auto" w:fill="FFFFFF"/>
                    </w:rPr>
                    <w:t>7th - Riley Amos Westbrook</w:t>
                  </w:r>
                  <w:r>
                    <w:rPr>
                      <w:rStyle w:val="apple-converted-space"/>
                      <w:rFonts w:ascii="Helvetica" w:hAnsi="Helvetica" w:cs="Helvetica"/>
                      <w:color w:val="141823"/>
                      <w:sz w:val="21"/>
                      <w:szCs w:val="21"/>
                      <w:shd w:val="clear" w:color="auto" w:fill="FFFFFF"/>
                    </w:rPr>
                    <w:t> </w:t>
                  </w:r>
                  <w:r>
                    <w:rPr>
                      <w:rFonts w:ascii="Helvetica" w:hAnsi="Helvetica" w:cs="Helvetica"/>
                      <w:color w:val="141823"/>
                      <w:sz w:val="21"/>
                      <w:szCs w:val="21"/>
                      <w:shd w:val="clear" w:color="auto" w:fill="FFFFFF"/>
                    </w:rPr>
                    <w:br/>
                  </w:r>
                  <w:r>
                    <w:rPr>
                      <w:rStyle w:val="textexposedshow"/>
                      <w:rFonts w:ascii="Helvetica" w:hAnsi="Helvetica" w:cs="Helvetica"/>
                      <w:color w:val="141823"/>
                      <w:sz w:val="21"/>
                      <w:szCs w:val="21"/>
                      <w:shd w:val="clear" w:color="auto" w:fill="FFFFFF"/>
                    </w:rPr>
                    <w:t>8th -</w:t>
                  </w:r>
                  <w:r>
                    <w:rPr>
                      <w:rStyle w:val="apple-converted-space"/>
                      <w:rFonts w:ascii="Helvetica" w:hAnsi="Helvetica" w:cs="Helvetica"/>
                      <w:color w:val="141823"/>
                      <w:sz w:val="21"/>
                      <w:szCs w:val="21"/>
                      <w:shd w:val="clear" w:color="auto" w:fill="FFFFFF"/>
                    </w:rPr>
                    <w:t> </w:t>
                  </w:r>
                  <w:hyperlink r:id="rId15" w:history="1">
                    <w:r>
                      <w:rPr>
                        <w:rStyle w:val="Hyperlink"/>
                        <w:rFonts w:ascii="Helvetica" w:hAnsi="Helvetica" w:cs="Helvetica"/>
                        <w:color w:val="3B5998"/>
                        <w:sz w:val="21"/>
                        <w:szCs w:val="21"/>
                        <w:shd w:val="clear" w:color="auto" w:fill="FFFFFF"/>
                      </w:rPr>
                      <w:t>Andy Peloquin</w:t>
                    </w:r>
                  </w:hyperlink>
                  <w:r>
                    <w:rPr>
                      <w:rFonts w:ascii="Helvetica" w:hAnsi="Helvetica" w:cs="Helvetica"/>
                      <w:color w:val="141823"/>
                      <w:sz w:val="21"/>
                      <w:szCs w:val="21"/>
                      <w:shd w:val="clear" w:color="auto" w:fill="FFFFFF"/>
                    </w:rPr>
                    <w:br/>
                  </w:r>
                  <w:r>
                    <w:rPr>
                      <w:rStyle w:val="textexposedshow"/>
                      <w:rFonts w:ascii="Helvetica" w:hAnsi="Helvetica" w:cs="Helvetica"/>
                      <w:color w:val="141823"/>
                      <w:sz w:val="21"/>
                      <w:szCs w:val="21"/>
                      <w:shd w:val="clear" w:color="auto" w:fill="FFFFFF"/>
                    </w:rPr>
                    <w:t>9th - K Edwin Fritz</w:t>
                  </w:r>
                  <w:r>
                    <w:rPr>
                      <w:rStyle w:val="apple-converted-space"/>
                      <w:rFonts w:ascii="Helvetica" w:hAnsi="Helvetica" w:cs="Helvetica"/>
                      <w:color w:val="141823"/>
                      <w:sz w:val="21"/>
                      <w:szCs w:val="21"/>
                      <w:shd w:val="clear" w:color="auto" w:fill="FFFFFF"/>
                    </w:rPr>
                    <w:t> </w:t>
                  </w:r>
                  <w:r>
                    <w:rPr>
                      <w:rFonts w:ascii="Helvetica" w:hAnsi="Helvetica" w:cs="Helvetica"/>
                      <w:color w:val="141823"/>
                      <w:sz w:val="21"/>
                      <w:szCs w:val="21"/>
                      <w:shd w:val="clear" w:color="auto" w:fill="FFFFFF"/>
                    </w:rPr>
                    <w:br/>
                  </w:r>
                  <w:r>
                    <w:rPr>
                      <w:rStyle w:val="textexposedshow"/>
                      <w:rFonts w:ascii="Helvetica" w:hAnsi="Helvetica" w:cs="Helvetica"/>
                      <w:color w:val="141823"/>
                      <w:sz w:val="21"/>
                      <w:szCs w:val="21"/>
                      <w:shd w:val="clear" w:color="auto" w:fill="FFFFFF"/>
                    </w:rPr>
                    <w:t>10th -</w:t>
                  </w:r>
                  <w:r>
                    <w:rPr>
                      <w:rStyle w:val="apple-converted-space"/>
                      <w:rFonts w:ascii="Helvetica" w:hAnsi="Helvetica" w:cs="Helvetica"/>
                      <w:color w:val="141823"/>
                      <w:sz w:val="21"/>
                      <w:szCs w:val="21"/>
                      <w:shd w:val="clear" w:color="auto" w:fill="FFFFFF"/>
                    </w:rPr>
                    <w:t> </w:t>
                  </w:r>
                  <w:hyperlink r:id="rId16" w:history="1">
                    <w:r>
                      <w:rPr>
                        <w:rStyle w:val="Hyperlink"/>
                        <w:rFonts w:ascii="Helvetica" w:hAnsi="Helvetica" w:cs="Helvetica"/>
                        <w:color w:val="3B5998"/>
                        <w:sz w:val="21"/>
                        <w:szCs w:val="21"/>
                        <w:shd w:val="clear" w:color="auto" w:fill="FFFFFF"/>
                      </w:rPr>
                      <w:t>Sam Gregory</w:t>
                    </w:r>
                  </w:hyperlink>
                  <w:r>
                    <w:rPr>
                      <w:rFonts w:ascii="Helvetica" w:hAnsi="Helvetica" w:cs="Helvetica"/>
                      <w:color w:val="141823"/>
                      <w:sz w:val="21"/>
                      <w:szCs w:val="21"/>
                      <w:shd w:val="clear" w:color="auto" w:fill="FFFFFF"/>
                    </w:rPr>
                    <w:br/>
                  </w:r>
                  <w:r>
                    <w:rPr>
                      <w:rStyle w:val="textexposedshow"/>
                      <w:rFonts w:ascii="Helvetica" w:hAnsi="Helvetica" w:cs="Helvetica"/>
                      <w:color w:val="141823"/>
                      <w:sz w:val="21"/>
                      <w:szCs w:val="21"/>
                      <w:shd w:val="clear" w:color="auto" w:fill="FFFFFF"/>
                    </w:rPr>
                    <w:t>11th -</w:t>
                  </w:r>
                  <w:r>
                    <w:rPr>
                      <w:rStyle w:val="apple-converted-space"/>
                      <w:rFonts w:ascii="Helvetica" w:hAnsi="Helvetica" w:cs="Helvetica"/>
                      <w:color w:val="141823"/>
                      <w:sz w:val="21"/>
                      <w:szCs w:val="21"/>
                      <w:shd w:val="clear" w:color="auto" w:fill="FFFFFF"/>
                    </w:rPr>
                    <w:t> </w:t>
                  </w:r>
                  <w:hyperlink r:id="rId17" w:history="1">
                    <w:r>
                      <w:rPr>
                        <w:rStyle w:val="Hyperlink"/>
                        <w:rFonts w:ascii="Helvetica" w:hAnsi="Helvetica" w:cs="Helvetica"/>
                        <w:color w:val="3B5998"/>
                        <w:sz w:val="21"/>
                        <w:szCs w:val="21"/>
                        <w:shd w:val="clear" w:color="auto" w:fill="FFFFFF"/>
                      </w:rPr>
                      <w:t>Alice J. Black</w:t>
                    </w:r>
                  </w:hyperlink>
                  <w:r>
                    <w:rPr>
                      <w:rFonts w:ascii="Helvetica" w:hAnsi="Helvetica" w:cs="Helvetica"/>
                      <w:color w:val="141823"/>
                      <w:sz w:val="21"/>
                      <w:szCs w:val="21"/>
                      <w:shd w:val="clear" w:color="auto" w:fill="FFFFFF"/>
                    </w:rPr>
                    <w:br/>
                  </w:r>
                  <w:r>
                    <w:rPr>
                      <w:rStyle w:val="textexposedshow"/>
                      <w:rFonts w:ascii="Helvetica" w:hAnsi="Helvetica" w:cs="Helvetica"/>
                      <w:color w:val="141823"/>
                      <w:sz w:val="21"/>
                      <w:szCs w:val="21"/>
                      <w:shd w:val="clear" w:color="auto" w:fill="FFFFFF"/>
                    </w:rPr>
                    <w:t>12th -</w:t>
                  </w:r>
                  <w:r>
                    <w:rPr>
                      <w:rStyle w:val="apple-converted-space"/>
                      <w:rFonts w:ascii="Helvetica" w:hAnsi="Helvetica" w:cs="Helvetica"/>
                      <w:color w:val="141823"/>
                      <w:sz w:val="21"/>
                      <w:szCs w:val="21"/>
                      <w:shd w:val="clear" w:color="auto" w:fill="FFFFFF"/>
                    </w:rPr>
                    <w:t> </w:t>
                  </w:r>
                  <w:hyperlink r:id="rId18" w:history="1">
                    <w:r>
                      <w:rPr>
                        <w:rStyle w:val="Hyperlink"/>
                        <w:rFonts w:ascii="Helvetica" w:hAnsi="Helvetica" w:cs="Helvetica"/>
                        <w:color w:val="3B5998"/>
                        <w:sz w:val="21"/>
                        <w:szCs w:val="21"/>
                        <w:shd w:val="clear" w:color="auto" w:fill="FFFFFF"/>
                      </w:rPr>
                      <w:t>Donald Armfield</w:t>
                    </w:r>
                  </w:hyperlink>
                  <w:r>
                    <w:rPr>
                      <w:rFonts w:ascii="Helvetica" w:hAnsi="Helvetica" w:cs="Helvetica"/>
                      <w:color w:val="141823"/>
                      <w:sz w:val="21"/>
                      <w:szCs w:val="21"/>
                      <w:shd w:val="clear" w:color="auto" w:fill="FFFFFF"/>
                    </w:rPr>
                    <w:br/>
                  </w:r>
                  <w:r>
                    <w:rPr>
                      <w:rStyle w:val="textexposedshow"/>
                      <w:rFonts w:ascii="Helvetica" w:hAnsi="Helvetica" w:cs="Helvetica"/>
                      <w:color w:val="141823"/>
                      <w:sz w:val="21"/>
                      <w:szCs w:val="21"/>
                      <w:shd w:val="clear" w:color="auto" w:fill="FFFFFF"/>
                    </w:rPr>
                    <w:t>13th -</w:t>
                  </w:r>
                  <w:r>
                    <w:rPr>
                      <w:rStyle w:val="apple-converted-space"/>
                      <w:rFonts w:ascii="Helvetica" w:hAnsi="Helvetica" w:cs="Helvetica"/>
                      <w:color w:val="141823"/>
                      <w:sz w:val="21"/>
                      <w:szCs w:val="21"/>
                      <w:shd w:val="clear" w:color="auto" w:fill="FFFFFF"/>
                    </w:rPr>
                    <w:t> </w:t>
                  </w:r>
                  <w:hyperlink r:id="rId19" w:history="1">
                    <w:r>
                      <w:rPr>
                        <w:rStyle w:val="Hyperlink"/>
                        <w:rFonts w:ascii="Helvetica" w:hAnsi="Helvetica" w:cs="Helvetica"/>
                        <w:color w:val="3B5998"/>
                        <w:sz w:val="21"/>
                        <w:szCs w:val="21"/>
                        <w:shd w:val="clear" w:color="auto" w:fill="FFFFFF"/>
                      </w:rPr>
                      <w:t>Sandy Spencer</w:t>
                    </w:r>
                  </w:hyperlink>
                  <w:r>
                    <w:rPr>
                      <w:rFonts w:ascii="Helvetica" w:hAnsi="Helvetica" w:cs="Helvetica"/>
                      <w:color w:val="141823"/>
                      <w:sz w:val="21"/>
                      <w:szCs w:val="21"/>
                      <w:shd w:val="clear" w:color="auto" w:fill="FFFFFF"/>
                    </w:rPr>
                    <w:br/>
                  </w:r>
                  <w:r>
                    <w:rPr>
                      <w:rStyle w:val="textexposedshow"/>
                      <w:rFonts w:ascii="Helvetica" w:hAnsi="Helvetica" w:cs="Helvetica"/>
                      <w:color w:val="141823"/>
                      <w:sz w:val="21"/>
                      <w:szCs w:val="21"/>
                      <w:shd w:val="clear" w:color="auto" w:fill="FFFFFF"/>
                    </w:rPr>
                    <w:t>14th -</w:t>
                  </w:r>
                  <w:r>
                    <w:rPr>
                      <w:rStyle w:val="apple-converted-space"/>
                      <w:rFonts w:ascii="Helvetica" w:hAnsi="Helvetica" w:cs="Helvetica"/>
                      <w:color w:val="141823"/>
                      <w:sz w:val="21"/>
                      <w:szCs w:val="21"/>
                      <w:shd w:val="clear" w:color="auto" w:fill="FFFFFF"/>
                    </w:rPr>
                    <w:t> </w:t>
                  </w:r>
                  <w:hyperlink r:id="rId20" w:history="1">
                    <w:r>
                      <w:rPr>
                        <w:rStyle w:val="Hyperlink"/>
                        <w:rFonts w:ascii="Helvetica" w:hAnsi="Helvetica" w:cs="Helvetica"/>
                        <w:color w:val="3B5998"/>
                        <w:sz w:val="21"/>
                        <w:szCs w:val="21"/>
                        <w:shd w:val="clear" w:color="auto" w:fill="FFFFFF"/>
                      </w:rPr>
                      <w:t>Amy Vansant</w:t>
                    </w:r>
                  </w:hyperlink>
                  <w:r>
                    <w:rPr>
                      <w:rFonts w:ascii="Helvetica" w:hAnsi="Helvetica" w:cs="Helvetica"/>
                      <w:color w:val="141823"/>
                      <w:sz w:val="21"/>
                      <w:szCs w:val="21"/>
                      <w:shd w:val="clear" w:color="auto" w:fill="FFFFFF"/>
                    </w:rPr>
                    <w:br/>
                  </w:r>
                  <w:r>
                    <w:rPr>
                      <w:rStyle w:val="textexposedshow"/>
                      <w:rFonts w:ascii="Helvetica" w:hAnsi="Helvetica" w:cs="Helvetica"/>
                      <w:color w:val="141823"/>
                      <w:sz w:val="21"/>
                      <w:szCs w:val="21"/>
                      <w:shd w:val="clear" w:color="auto" w:fill="FFFFFF"/>
                    </w:rPr>
                    <w:t>15th -</w:t>
                  </w:r>
                  <w:r>
                    <w:rPr>
                      <w:rStyle w:val="apple-converted-space"/>
                      <w:rFonts w:ascii="Helvetica" w:hAnsi="Helvetica" w:cs="Helvetica"/>
                      <w:color w:val="141823"/>
                      <w:sz w:val="21"/>
                      <w:szCs w:val="21"/>
                      <w:shd w:val="clear" w:color="auto" w:fill="FFFFFF"/>
                    </w:rPr>
                    <w:t> </w:t>
                  </w:r>
                  <w:hyperlink r:id="rId21" w:history="1">
                    <w:r>
                      <w:rPr>
                        <w:rStyle w:val="Hyperlink"/>
                        <w:rFonts w:ascii="Helvetica" w:hAnsi="Helvetica" w:cs="Helvetica"/>
                        <w:color w:val="3B5998"/>
                        <w:sz w:val="21"/>
                        <w:szCs w:val="21"/>
                        <w:shd w:val="clear" w:color="auto" w:fill="FFFFFF"/>
                      </w:rPr>
                      <w:t>Shaun Meeks</w:t>
                    </w:r>
                  </w:hyperlink>
                  <w:r>
                    <w:rPr>
                      <w:rFonts w:ascii="Helvetica" w:hAnsi="Helvetica" w:cs="Helvetica"/>
                      <w:color w:val="141823"/>
                      <w:sz w:val="21"/>
                      <w:szCs w:val="21"/>
                      <w:shd w:val="clear" w:color="auto" w:fill="FFFFFF"/>
                    </w:rPr>
                    <w:br/>
                  </w:r>
                  <w:r>
                    <w:rPr>
                      <w:rStyle w:val="textexposedshow"/>
                      <w:rFonts w:ascii="Helvetica" w:hAnsi="Helvetica" w:cs="Helvetica"/>
                      <w:color w:val="141823"/>
                      <w:sz w:val="21"/>
                      <w:szCs w:val="21"/>
                      <w:shd w:val="clear" w:color="auto" w:fill="FFFFFF"/>
                    </w:rPr>
                    <w:t>16th -</w:t>
                  </w:r>
                  <w:r>
                    <w:rPr>
                      <w:rStyle w:val="apple-converted-space"/>
                      <w:rFonts w:ascii="Helvetica" w:hAnsi="Helvetica" w:cs="Helvetica"/>
                      <w:color w:val="141823"/>
                      <w:sz w:val="21"/>
                      <w:szCs w:val="21"/>
                      <w:shd w:val="clear" w:color="auto" w:fill="FFFFFF"/>
                    </w:rPr>
                    <w:t> </w:t>
                  </w:r>
                  <w:hyperlink r:id="rId22" w:history="1">
                    <w:r>
                      <w:rPr>
                        <w:rStyle w:val="Hyperlink"/>
                        <w:rFonts w:ascii="Helvetica" w:hAnsi="Helvetica" w:cs="Helvetica"/>
                        <w:color w:val="3B5998"/>
                        <w:sz w:val="21"/>
                        <w:szCs w:val="21"/>
                        <w:shd w:val="clear" w:color="auto" w:fill="FFFFFF"/>
                      </w:rPr>
                      <w:t>Author David Wind</w:t>
                    </w:r>
                  </w:hyperlink>
                  <w:r>
                    <w:rPr>
                      <w:rFonts w:ascii="Helvetica" w:hAnsi="Helvetica" w:cs="Helvetica"/>
                      <w:color w:val="141823"/>
                      <w:sz w:val="21"/>
                      <w:szCs w:val="21"/>
                      <w:shd w:val="clear" w:color="auto" w:fill="FFFFFF"/>
                    </w:rPr>
                    <w:br/>
                  </w:r>
                  <w:r>
                    <w:rPr>
                      <w:rStyle w:val="textexposedshow"/>
                      <w:rFonts w:ascii="Helvetica" w:hAnsi="Helvetica" w:cs="Helvetica"/>
                      <w:color w:val="141823"/>
                      <w:sz w:val="21"/>
                      <w:szCs w:val="21"/>
                      <w:shd w:val="clear" w:color="auto" w:fill="FFFFFF"/>
                    </w:rPr>
                    <w:t>17th - M. L. Sparrow</w:t>
                  </w:r>
                  <w:r>
                    <w:rPr>
                      <w:rStyle w:val="apple-converted-space"/>
                      <w:rFonts w:ascii="Helvetica" w:hAnsi="Helvetica" w:cs="Helvetica"/>
                      <w:color w:val="141823"/>
                      <w:sz w:val="21"/>
                      <w:szCs w:val="21"/>
                      <w:shd w:val="clear" w:color="auto" w:fill="FFFFFF"/>
                    </w:rPr>
                    <w:t> </w:t>
                  </w:r>
                  <w:r>
                    <w:rPr>
                      <w:rFonts w:ascii="Helvetica" w:hAnsi="Helvetica" w:cs="Helvetica"/>
                      <w:color w:val="141823"/>
                      <w:sz w:val="21"/>
                      <w:szCs w:val="21"/>
                      <w:shd w:val="clear" w:color="auto" w:fill="FFFFFF"/>
                    </w:rPr>
                    <w:br/>
                  </w:r>
                  <w:r>
                    <w:rPr>
                      <w:rStyle w:val="textexposedshow"/>
                      <w:rFonts w:ascii="Helvetica" w:hAnsi="Helvetica" w:cs="Helvetica"/>
                      <w:color w:val="141823"/>
                      <w:sz w:val="21"/>
                      <w:szCs w:val="21"/>
                      <w:shd w:val="clear" w:color="auto" w:fill="FFFFFF"/>
                    </w:rPr>
                    <w:t>18th - Ryan Hill</w:t>
                  </w:r>
                  <w:r>
                    <w:rPr>
                      <w:rStyle w:val="apple-converted-space"/>
                      <w:rFonts w:ascii="Helvetica" w:hAnsi="Helvetica" w:cs="Helvetica"/>
                      <w:color w:val="141823"/>
                      <w:sz w:val="21"/>
                      <w:szCs w:val="21"/>
                      <w:shd w:val="clear" w:color="auto" w:fill="FFFFFF"/>
                    </w:rPr>
                    <w:t> </w:t>
                  </w:r>
                  <w:r>
                    <w:rPr>
                      <w:rFonts w:ascii="Helvetica" w:hAnsi="Helvetica" w:cs="Helvetica"/>
                      <w:color w:val="141823"/>
                      <w:sz w:val="21"/>
                      <w:szCs w:val="21"/>
                      <w:shd w:val="clear" w:color="auto" w:fill="FFFFFF"/>
                    </w:rPr>
                    <w:br/>
                  </w:r>
                  <w:r>
                    <w:rPr>
                      <w:rStyle w:val="textexposedshow"/>
                      <w:rFonts w:ascii="Helvetica" w:hAnsi="Helvetica" w:cs="Helvetica"/>
                      <w:color w:val="141823"/>
                      <w:sz w:val="21"/>
                      <w:szCs w:val="21"/>
                      <w:shd w:val="clear" w:color="auto" w:fill="FFFFFF"/>
                    </w:rPr>
                    <w:t>19th -</w:t>
                  </w:r>
                  <w:r>
                    <w:rPr>
                      <w:rStyle w:val="apple-converted-space"/>
                      <w:rFonts w:ascii="Helvetica" w:hAnsi="Helvetica" w:cs="Helvetica"/>
                      <w:color w:val="141823"/>
                      <w:sz w:val="21"/>
                      <w:szCs w:val="21"/>
                      <w:shd w:val="clear" w:color="auto" w:fill="FFFFFF"/>
                    </w:rPr>
                    <w:t> </w:t>
                  </w:r>
                  <w:hyperlink r:id="rId23" w:history="1">
                    <w:r>
                      <w:rPr>
                        <w:rStyle w:val="Hyperlink"/>
                        <w:rFonts w:ascii="Helvetica" w:hAnsi="Helvetica" w:cs="Helvetica"/>
                        <w:color w:val="3B5998"/>
                        <w:sz w:val="21"/>
                        <w:szCs w:val="21"/>
                        <w:shd w:val="clear" w:color="auto" w:fill="FFFFFF"/>
                      </w:rPr>
                      <w:t>Armand Rosamilia</w:t>
                    </w:r>
                  </w:hyperlink>
                  <w:r>
                    <w:rPr>
                      <w:rFonts w:ascii="Helvetica" w:hAnsi="Helvetica" w:cs="Helvetica"/>
                      <w:color w:val="141823"/>
                      <w:sz w:val="21"/>
                      <w:szCs w:val="21"/>
                      <w:shd w:val="clear" w:color="auto" w:fill="FFFFFF"/>
                    </w:rPr>
                    <w:br/>
                  </w:r>
                  <w:r>
                    <w:rPr>
                      <w:rStyle w:val="textexposedshow"/>
                      <w:rFonts w:ascii="Helvetica" w:hAnsi="Helvetica" w:cs="Helvetica"/>
                      <w:color w:val="141823"/>
                      <w:sz w:val="21"/>
                      <w:szCs w:val="21"/>
                      <w:shd w:val="clear" w:color="auto" w:fill="FFFFFF"/>
                    </w:rPr>
                    <w:t>20th -</w:t>
                  </w:r>
                  <w:r>
                    <w:rPr>
                      <w:rStyle w:val="apple-converted-space"/>
                      <w:rFonts w:ascii="Helvetica" w:hAnsi="Helvetica" w:cs="Helvetica"/>
                      <w:color w:val="141823"/>
                      <w:sz w:val="21"/>
                      <w:szCs w:val="21"/>
                      <w:shd w:val="clear" w:color="auto" w:fill="FFFFFF"/>
                    </w:rPr>
                    <w:t> </w:t>
                  </w:r>
                  <w:hyperlink r:id="rId24" w:history="1">
                    <w:r>
                      <w:rPr>
                        <w:rStyle w:val="Hyperlink"/>
                        <w:rFonts w:ascii="Helvetica" w:hAnsi="Helvetica" w:cs="Helvetica"/>
                        <w:color w:val="3B5998"/>
                        <w:sz w:val="21"/>
                        <w:szCs w:val="21"/>
                        <w:shd w:val="clear" w:color="auto" w:fill="FFFFFF"/>
                      </w:rPr>
                      <w:t>Jay Wilburn</w:t>
                    </w:r>
                  </w:hyperlink>
                  <w:r>
                    <w:rPr>
                      <w:rFonts w:ascii="Helvetica" w:hAnsi="Helvetica" w:cs="Helvetica"/>
                      <w:color w:val="141823"/>
                      <w:sz w:val="21"/>
                      <w:szCs w:val="21"/>
                      <w:shd w:val="clear" w:color="auto" w:fill="FFFFFF"/>
                    </w:rPr>
                    <w:br/>
                  </w:r>
                  <w:r>
                    <w:rPr>
                      <w:rStyle w:val="textexposedshow"/>
                      <w:rFonts w:ascii="Helvetica" w:hAnsi="Helvetica" w:cs="Helvetica"/>
                      <w:color w:val="141823"/>
                      <w:sz w:val="21"/>
                      <w:szCs w:val="21"/>
                      <w:shd w:val="clear" w:color="auto" w:fill="FFFFFF"/>
                    </w:rPr>
                    <w:t>21st- Nina Croft</w:t>
                  </w:r>
                  <w:r>
                    <w:rPr>
                      <w:rFonts w:ascii="Helvetica" w:hAnsi="Helvetica" w:cs="Helvetica"/>
                      <w:color w:val="141823"/>
                      <w:sz w:val="21"/>
                      <w:szCs w:val="21"/>
                      <w:shd w:val="clear" w:color="auto" w:fill="FFFFFF"/>
                    </w:rPr>
                    <w:br/>
                  </w:r>
                  <w:r>
                    <w:rPr>
                      <w:rStyle w:val="textexposedshow"/>
                      <w:rFonts w:ascii="Helvetica" w:hAnsi="Helvetica" w:cs="Helvetica"/>
                      <w:color w:val="141823"/>
                      <w:sz w:val="21"/>
                      <w:szCs w:val="21"/>
                      <w:shd w:val="clear" w:color="auto" w:fill="FFFFFF"/>
                    </w:rPr>
                    <w:t>22nd -</w:t>
                  </w:r>
                  <w:r>
                    <w:rPr>
                      <w:rStyle w:val="apple-converted-space"/>
                      <w:rFonts w:ascii="Helvetica" w:hAnsi="Helvetica" w:cs="Helvetica"/>
                      <w:color w:val="141823"/>
                      <w:sz w:val="21"/>
                      <w:szCs w:val="21"/>
                      <w:shd w:val="clear" w:color="auto" w:fill="FFFFFF"/>
                    </w:rPr>
                    <w:t> </w:t>
                  </w:r>
                  <w:hyperlink r:id="rId25" w:history="1">
                    <w:r>
                      <w:rPr>
                        <w:rStyle w:val="Hyperlink"/>
                        <w:rFonts w:ascii="Helvetica" w:hAnsi="Helvetica" w:cs="Helvetica"/>
                        <w:color w:val="3B5998"/>
                        <w:sz w:val="21"/>
                        <w:szCs w:val="21"/>
                        <w:shd w:val="clear" w:color="auto" w:fill="FFFFFF"/>
                      </w:rPr>
                      <w:t>Sharon Higa</w:t>
                    </w:r>
                  </w:hyperlink>
                  <w:r>
                    <w:rPr>
                      <w:rFonts w:ascii="Helvetica" w:hAnsi="Helvetica" w:cs="Helvetica"/>
                      <w:color w:val="141823"/>
                      <w:sz w:val="21"/>
                      <w:szCs w:val="21"/>
                      <w:shd w:val="clear" w:color="auto" w:fill="FFFFFF"/>
                    </w:rPr>
                    <w:br/>
                  </w:r>
                  <w:r>
                    <w:rPr>
                      <w:rStyle w:val="textexposedshow"/>
                      <w:rFonts w:ascii="Helvetica" w:hAnsi="Helvetica" w:cs="Helvetica"/>
                      <w:color w:val="141823"/>
                      <w:sz w:val="21"/>
                      <w:szCs w:val="21"/>
                      <w:shd w:val="clear" w:color="auto" w:fill="FFFFFF"/>
                    </w:rPr>
                    <w:t>23rd - Ash Hartwell</w:t>
                  </w:r>
                  <w:r>
                    <w:rPr>
                      <w:rStyle w:val="apple-converted-space"/>
                      <w:rFonts w:ascii="Helvetica" w:hAnsi="Helvetica" w:cs="Helvetica"/>
                      <w:color w:val="141823"/>
                      <w:sz w:val="21"/>
                      <w:szCs w:val="21"/>
                      <w:shd w:val="clear" w:color="auto" w:fill="FFFFFF"/>
                    </w:rPr>
                    <w:t> </w:t>
                  </w:r>
                  <w:r>
                    <w:rPr>
                      <w:rFonts w:ascii="Helvetica" w:hAnsi="Helvetica" w:cs="Helvetica"/>
                      <w:color w:val="141823"/>
                      <w:sz w:val="21"/>
                      <w:szCs w:val="21"/>
                      <w:shd w:val="clear" w:color="auto" w:fill="FFFFFF"/>
                    </w:rPr>
                    <w:br/>
                  </w:r>
                  <w:r>
                    <w:rPr>
                      <w:rStyle w:val="textexposedshow"/>
                      <w:rFonts w:ascii="Helvetica" w:hAnsi="Helvetica" w:cs="Helvetica"/>
                      <w:color w:val="141823"/>
                      <w:sz w:val="21"/>
                      <w:szCs w:val="21"/>
                      <w:shd w:val="clear" w:color="auto" w:fill="FFFFFF"/>
                    </w:rPr>
                    <w:t>24th - Andrea Perno</w:t>
                  </w:r>
                  <w:r>
                    <w:rPr>
                      <w:rFonts w:ascii="Helvetica" w:hAnsi="Helvetica" w:cs="Helvetica"/>
                      <w:color w:val="141823"/>
                      <w:sz w:val="21"/>
                      <w:szCs w:val="21"/>
                      <w:shd w:val="clear" w:color="auto" w:fill="FFFFFF"/>
                    </w:rPr>
                    <w:br/>
                  </w:r>
                  <w:r>
                    <w:rPr>
                      <w:rStyle w:val="textexposedshow"/>
                      <w:rFonts w:ascii="Helvetica" w:hAnsi="Helvetica" w:cs="Helvetica"/>
                      <w:color w:val="141823"/>
                      <w:sz w:val="21"/>
                      <w:szCs w:val="21"/>
                      <w:shd w:val="clear" w:color="auto" w:fill="FFFFFF"/>
                    </w:rPr>
                    <w:t>25th - C. L. Hernandez</w:t>
                  </w:r>
                  <w:r>
                    <w:rPr>
                      <w:rStyle w:val="apple-converted-space"/>
                      <w:rFonts w:ascii="Helvetica" w:hAnsi="Helvetica" w:cs="Helvetica"/>
                      <w:color w:val="141823"/>
                      <w:sz w:val="21"/>
                      <w:szCs w:val="21"/>
                      <w:shd w:val="clear" w:color="auto" w:fill="FFFFFF"/>
                    </w:rPr>
                    <w:t> </w:t>
                  </w:r>
                  <w:r>
                    <w:rPr>
                      <w:rFonts w:ascii="Helvetica" w:hAnsi="Helvetica" w:cs="Helvetica"/>
                      <w:color w:val="141823"/>
                      <w:sz w:val="21"/>
                      <w:szCs w:val="21"/>
                      <w:shd w:val="clear" w:color="auto" w:fill="FFFFFF"/>
                    </w:rPr>
                    <w:br/>
                  </w:r>
                  <w:r>
                    <w:rPr>
                      <w:rStyle w:val="textexposedshow"/>
                      <w:rFonts w:ascii="Helvetica" w:hAnsi="Helvetica" w:cs="Helvetica"/>
                      <w:color w:val="141823"/>
                      <w:sz w:val="21"/>
                      <w:szCs w:val="21"/>
                      <w:shd w:val="clear" w:color="auto" w:fill="FFFFFF"/>
                    </w:rPr>
                    <w:t>26th -</w:t>
                  </w:r>
                  <w:r>
                    <w:rPr>
                      <w:rStyle w:val="apple-converted-space"/>
                      <w:rFonts w:ascii="Helvetica" w:hAnsi="Helvetica" w:cs="Helvetica"/>
                      <w:color w:val="141823"/>
                      <w:sz w:val="21"/>
                      <w:szCs w:val="21"/>
                      <w:shd w:val="clear" w:color="auto" w:fill="FFFFFF"/>
                    </w:rPr>
                    <w:t> </w:t>
                  </w:r>
                  <w:hyperlink r:id="rId26" w:history="1">
                    <w:r>
                      <w:rPr>
                        <w:rStyle w:val="Hyperlink"/>
                        <w:rFonts w:ascii="Helvetica" w:hAnsi="Helvetica" w:cs="Helvetica"/>
                        <w:color w:val="3B5998"/>
                        <w:sz w:val="21"/>
                        <w:szCs w:val="21"/>
                        <w:shd w:val="clear" w:color="auto" w:fill="FFFFFF"/>
                      </w:rPr>
                      <w:t>Michelle Garza</w:t>
                    </w:r>
                  </w:hyperlink>
                  <w:r>
                    <w:rPr>
                      <w:rStyle w:val="apple-converted-space"/>
                      <w:rFonts w:ascii="Helvetica" w:hAnsi="Helvetica" w:cs="Helvetica"/>
                      <w:color w:val="141823"/>
                      <w:sz w:val="21"/>
                      <w:szCs w:val="21"/>
                      <w:shd w:val="clear" w:color="auto" w:fill="FFFFFF"/>
                    </w:rPr>
                    <w:t> </w:t>
                  </w:r>
                  <w:r>
                    <w:rPr>
                      <w:rStyle w:val="textexposedshow"/>
                      <w:rFonts w:ascii="Helvetica" w:hAnsi="Helvetica" w:cs="Helvetica"/>
                      <w:color w:val="141823"/>
                      <w:sz w:val="21"/>
                      <w:szCs w:val="21"/>
                      <w:shd w:val="clear" w:color="auto" w:fill="FFFFFF"/>
                    </w:rPr>
                    <w:t>and</w:t>
                  </w:r>
                  <w:r>
                    <w:rPr>
                      <w:rStyle w:val="apple-converted-space"/>
                      <w:rFonts w:ascii="Helvetica" w:hAnsi="Helvetica" w:cs="Helvetica"/>
                      <w:color w:val="141823"/>
                      <w:sz w:val="21"/>
                      <w:szCs w:val="21"/>
                      <w:shd w:val="clear" w:color="auto" w:fill="FFFFFF"/>
                    </w:rPr>
                    <w:t> </w:t>
                  </w:r>
                  <w:hyperlink r:id="rId27" w:history="1">
                    <w:r>
                      <w:rPr>
                        <w:rStyle w:val="Hyperlink"/>
                        <w:rFonts w:ascii="Helvetica" w:hAnsi="Helvetica" w:cs="Helvetica"/>
                        <w:color w:val="3B5998"/>
                        <w:sz w:val="21"/>
                        <w:szCs w:val="21"/>
                        <w:shd w:val="clear" w:color="auto" w:fill="FFFFFF"/>
                      </w:rPr>
                      <w:t>Melissa Lason</w:t>
                    </w:r>
                  </w:hyperlink>
                  <w:r>
                    <w:rPr>
                      <w:rFonts w:ascii="Helvetica" w:hAnsi="Helvetica" w:cs="Helvetica"/>
                      <w:color w:val="141823"/>
                      <w:sz w:val="21"/>
                      <w:szCs w:val="21"/>
                      <w:shd w:val="clear" w:color="auto" w:fill="FFFFFF"/>
                    </w:rPr>
                    <w:br/>
                  </w:r>
                  <w:r>
                    <w:rPr>
                      <w:rStyle w:val="textexposedshow"/>
                      <w:rFonts w:ascii="Helvetica" w:hAnsi="Helvetica" w:cs="Helvetica"/>
                      <w:color w:val="141823"/>
                      <w:sz w:val="21"/>
                      <w:szCs w:val="21"/>
                      <w:shd w:val="clear" w:color="auto" w:fill="FFFFFF"/>
                    </w:rPr>
                    <w:t>27th -</w:t>
                  </w:r>
                  <w:r>
                    <w:rPr>
                      <w:rStyle w:val="apple-converted-space"/>
                      <w:rFonts w:ascii="Helvetica" w:hAnsi="Helvetica" w:cs="Helvetica"/>
                      <w:color w:val="141823"/>
                      <w:sz w:val="21"/>
                      <w:szCs w:val="21"/>
                      <w:shd w:val="clear" w:color="auto" w:fill="FFFFFF"/>
                    </w:rPr>
                    <w:t> </w:t>
                  </w:r>
                  <w:hyperlink r:id="rId28" w:history="1">
                    <w:r>
                      <w:rPr>
                        <w:rStyle w:val="Hyperlink"/>
                        <w:rFonts w:ascii="Helvetica" w:hAnsi="Helvetica" w:cs="Helvetica"/>
                        <w:color w:val="3B5998"/>
                        <w:sz w:val="21"/>
                        <w:szCs w:val="21"/>
                        <w:shd w:val="clear" w:color="auto" w:fill="FFFFFF"/>
                      </w:rPr>
                      <w:t>Stuart Keane</w:t>
                    </w:r>
                  </w:hyperlink>
                  <w:r>
                    <w:rPr>
                      <w:rFonts w:ascii="Helvetica" w:hAnsi="Helvetica" w:cs="Helvetica"/>
                      <w:color w:val="141823"/>
                      <w:sz w:val="21"/>
                      <w:szCs w:val="21"/>
                      <w:shd w:val="clear" w:color="auto" w:fill="FFFFFF"/>
                    </w:rPr>
                    <w:br/>
                  </w:r>
                  <w:r>
                    <w:rPr>
                      <w:rStyle w:val="textexposedshow"/>
                      <w:rFonts w:ascii="Helvetica" w:hAnsi="Helvetica" w:cs="Helvetica"/>
                      <w:color w:val="141823"/>
                      <w:sz w:val="21"/>
                      <w:szCs w:val="21"/>
                      <w:shd w:val="clear" w:color="auto" w:fill="FFFFFF"/>
                    </w:rPr>
                    <w:t>28th - Kat Doughty</w:t>
                  </w:r>
                  <w:r>
                    <w:rPr>
                      <w:rFonts w:ascii="Helvetica" w:hAnsi="Helvetica" w:cs="Helvetica"/>
                      <w:color w:val="141823"/>
                      <w:sz w:val="21"/>
                      <w:szCs w:val="21"/>
                      <w:shd w:val="clear" w:color="auto" w:fill="FFFFFF"/>
                    </w:rPr>
                    <w:br/>
                  </w:r>
                  <w:r>
                    <w:rPr>
                      <w:rStyle w:val="textexposedshow"/>
                      <w:rFonts w:ascii="Helvetica" w:hAnsi="Helvetica" w:cs="Helvetica"/>
                      <w:color w:val="141823"/>
                      <w:sz w:val="21"/>
                      <w:szCs w:val="21"/>
                      <w:shd w:val="clear" w:color="auto" w:fill="FFFFFF"/>
                    </w:rPr>
                    <w:t>29th - Kristy Feltenberger Gillespie</w:t>
                  </w:r>
                  <w:r>
                    <w:rPr>
                      <w:rStyle w:val="apple-converted-space"/>
                      <w:rFonts w:ascii="Helvetica" w:hAnsi="Helvetica" w:cs="Helvetica"/>
                      <w:color w:val="141823"/>
                      <w:sz w:val="21"/>
                      <w:szCs w:val="21"/>
                      <w:shd w:val="clear" w:color="auto" w:fill="FFFFFF"/>
                    </w:rPr>
                    <w:t> </w:t>
                  </w:r>
                  <w:r>
                    <w:rPr>
                      <w:rFonts w:ascii="Helvetica" w:hAnsi="Helvetica" w:cs="Helvetica"/>
                      <w:color w:val="141823"/>
                      <w:sz w:val="21"/>
                      <w:szCs w:val="21"/>
                      <w:shd w:val="clear" w:color="auto" w:fill="FFFFFF"/>
                    </w:rPr>
                    <w:br/>
                  </w:r>
                  <w:r>
                    <w:rPr>
                      <w:rStyle w:val="textexposedshow"/>
                      <w:rFonts w:ascii="Helvetica" w:hAnsi="Helvetica" w:cs="Helvetica"/>
                      <w:color w:val="141823"/>
                      <w:sz w:val="21"/>
                      <w:szCs w:val="21"/>
                      <w:shd w:val="clear" w:color="auto" w:fill="FFFFFF"/>
                    </w:rPr>
                    <w:t>30th -</w:t>
                  </w:r>
                  <w:r>
                    <w:rPr>
                      <w:rStyle w:val="apple-converted-space"/>
                      <w:rFonts w:ascii="Helvetica" w:hAnsi="Helvetica" w:cs="Helvetica"/>
                      <w:color w:val="141823"/>
                      <w:sz w:val="21"/>
                      <w:szCs w:val="21"/>
                      <w:shd w:val="clear" w:color="auto" w:fill="FFFFFF"/>
                    </w:rPr>
                    <w:t> </w:t>
                  </w:r>
                  <w:hyperlink r:id="rId29" w:history="1">
                    <w:r>
                      <w:rPr>
                        <w:rStyle w:val="Hyperlink"/>
                        <w:rFonts w:ascii="Helvetica" w:hAnsi="Helvetica" w:cs="Helvetica"/>
                        <w:color w:val="3B5998"/>
                        <w:sz w:val="21"/>
                        <w:szCs w:val="21"/>
                        <w:shd w:val="clear" w:color="auto" w:fill="FFFFFF"/>
                      </w:rPr>
                      <w:t>Eden Royce</w:t>
                    </w:r>
                  </w:hyperlink>
                  <w:r>
                    <w:rPr>
                      <w:rFonts w:ascii="Helvetica" w:hAnsi="Helvetica" w:cs="Helvetica"/>
                      <w:color w:val="141823"/>
                      <w:sz w:val="21"/>
                      <w:szCs w:val="21"/>
                      <w:shd w:val="clear" w:color="auto" w:fill="FFFFFF"/>
                    </w:rPr>
                    <w:br/>
                  </w:r>
                  <w:r>
                    <w:rPr>
                      <w:rStyle w:val="textexposedshow"/>
                      <w:rFonts w:ascii="Helvetica" w:hAnsi="Helvetica" w:cs="Helvetica"/>
                      <w:color w:val="141823"/>
                      <w:sz w:val="21"/>
                      <w:szCs w:val="21"/>
                      <w:shd w:val="clear" w:color="auto" w:fill="FFFFFF"/>
                    </w:rPr>
                    <w:t>31st - Halloween Fun</w:t>
                  </w:r>
                </w:p>
              </w:txbxContent>
            </v:textbox>
          </v:shape>
        </w:pict>
      </w:r>
      <w:r>
        <w:rPr>
          <w:noProof/>
        </w:rPr>
        <w:pict w14:anchorId="12DD8722">
          <v:shape id="_x0000_s1115" style="position:absolute;margin-left:4.1pt;margin-top:114.7pt;width:283pt;height:611pt;z-index:-251659265" coordsize="6059,12474" path="m5337,r37,2l5410,4r37,6l5482,17r36,10l5551,38r34,14l5617,67r33,17l5681,104r29,20l5741,145r28,24l5796,194r26,27l5848,249r23,29l5894,309r21,33l5935,374r20,35l5971,445r16,36l6003,518r13,39l6026,597r10,40l6045,678r6,41l6056,761r2,43l6059,847r,10780l6058,11671r-2,42l6051,11755r-6,42l6036,11838r-10,40l6016,11917r-13,40l5987,11994r-16,36l5955,12065r-20,34l5915,12133r-21,32l5871,12195r-23,31l5822,12254r-26,27l5769,12305r-28,24l5710,12351r-29,20l5650,12390r-33,17l5585,12423r-34,13l5518,12448r-36,9l5447,12464r-37,6l5374,12473r-37,1l722,12474r-36,-1l649,12470r-36,-6l578,12457r-35,-9l509,12436r-34,-13l442,12407r-31,-17l379,12371r-30,-20l320,12329r-30,-24l264,12281r-27,-27l212,12226r-23,-31l166,12165r-22,-32l125,12099r-20,-34l88,12030r-16,-36l56,11957r-11,-40l33,11878r-10,-40l14,11797r-6,-42l3,11713r-2,-42l,11627,1,1,5337,xe" fillcolor="#f66 [1942]" stroked="f">
            <v:fill color2="#f66 [1942]" rotate="t" type="gradient"/>
            <v:path arrowok="t"/>
          </v:shape>
        </w:pict>
      </w:r>
      <w:r>
        <w:rPr>
          <w:noProof/>
        </w:rPr>
        <w:pict w14:anchorId="5795F001">
          <v:shape id="_x0000_s1161" style="position:absolute;margin-left:286.75pt;margin-top:64.45pt;width:285.55pt;height:661.25pt;z-index:-251660289" coordsize="7197,16714" path="m637,l6560,r32,1l6624,4r32,5l6687,17r31,9l6748,38r30,13l6807,66r29,17l6862,102r27,21l6915,144r25,23l6964,193r23,26l7010,248r20,28l7050,307r20,32l7088,371r16,35l7119,442r15,35l7147,515r10,38l7168,593r8,39l7184,673r5,41l7194,756r2,43l7197,842r,15030l7196,15915r-2,43l7189,15999r-5,42l7176,16082r-8,40l7157,16161r-10,38l7134,16237r-15,36l7104,16308r-16,34l7070,16375r-20,32l7030,16437r-20,30l6987,16495r-23,27l6940,16546r-25,24l6889,16592r-27,21l6836,16631r-29,17l6778,16663r-30,14l6718,16687r-31,10l6656,16704r-32,6l6592,16713r-32,1l637,16714r-32,-1l573,16710r-32,-6l510,16697r-31,-10l449,16677r-30,-14l390,16648r-29,-17l335,16613r-27,-21l282,16570r-26,-24l233,16522r-24,-27l187,16467r-20,-30l146,16407r-19,-32l109,16342r-16,-34l77,16273r-14,-36l50,16199r-10,-38l29,16122r-9,-40l13,16041r-6,-42l3,15958r-2,-43l,15872,,842,1,799,3,756,7,714r6,-41l20,632r9,-39l40,553,50,515,63,477,77,442,93,406r16,-35l127,339r19,-32l167,276r20,-28l209,219r24,-26l256,167r26,-23l308,123r27,-21l361,83,390,66,419,51,449,38,479,26r31,-9l541,9,573,4,605,1,637,xe" fillcolor="#ffd966 [1945]" stroked="f">
            <v:fill color2="#ffd966 [1945]" rotate="t" focus="100%" type="gradient"/>
            <v:path arrowok="t"/>
          </v:shape>
        </w:pict>
      </w:r>
      <w:r>
        <w:pict w14:anchorId="2E25293C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52pt;height:77.25pt" fillcolor="#ffc000">
            <v:shadow on="t" color="#868686" opacity=".5" offset="-6pt,-6pt"/>
            <v:textpath style="font-family:&quot;Arial Black&quot;;v-text-kern:t" trim="t" fitpath="t" string="SKGREGORY"/>
          </v:shape>
        </w:pict>
      </w:r>
      <w:r>
        <w:rPr>
          <w:noProof/>
        </w:rPr>
        <w:pict w14:anchorId="62ABB897">
          <v:shape id="_x0000_s1157" style="position:absolute;margin-left:5.2pt;margin-top:105.95pt;width:289.95pt;height:620.65pt;z-index:-251654144;mso-position-horizontal-relative:text;mso-position-vertical-relative:text" coordsize="7709,14691" path="m44,88r-9,l27,85,19,80,13,75,7,69,3,61,1,54,,44,1,36,3,27,7,20r6,-7l19,8,27,5,35,1,44,,6808,r,l6808,1r23,l6854,2r23,2l6900,7r22,2l6945,13r22,4l6989,22r22,5l7033,33r22,7l7076,47r21,8l7118,63r20,9l7159,81r20,10l7199,102r19,12l7237,125r20,12l7276,150r18,13l7312,177r18,13l7347,204r18,15l7382,235r17,16l7415,267r16,17l7446,302r30,35l7504,373r26,39l7556,451r23,42l7601,534r9,23l7620,578r10,23l7638,623r9,23l7654,669r8,23l7668,716r7,24l7681,764r5,25l7691,813r4,25l7699,862r3,26l7704,913r3,26l7708,965r1,25l7709,1016r,l7709,1016r,13675l7621,14691r,-13675l7621,1016r1,l7621,969r-3,-48l7613,875r-8,-46l7595,784r-10,-44l7572,697r-15,-42l7541,613r-18,-39l7502,534r-21,-37l7459,461r-25,-36l7408,391r-27,-32l7353,328r-30,-29l7292,272r-32,-26l7228,222r-34,-22l7158,180r-36,-19l7104,152r-18,-7l7066,137r-18,-7l7029,123r-19,-5l6989,111r-19,-4l6951,103r-20,-4l6910,95r-20,-2l6870,91r-21,-2l6828,89r-20,-1l6808,88r,l44,88xe" fillcolor="#98bae5 [1943]" stroked="f">
            <v:fill color2="white [3212]" o:opacity2="21627f" rotate="t" angle="-45" type="gradient"/>
            <v:path arrowok="t"/>
          </v:shape>
        </w:pict>
      </w:r>
      <w:r w:rsidR="00C243F9">
        <w:br w:type="page"/>
      </w:r>
    </w:p>
    <w:p w14:paraId="74E0D936" w14:textId="77777777" w:rsidR="00DD60A4" w:rsidRDefault="00B63379">
      <w:bookmarkStart w:id="0" w:name="_GoBack"/>
      <w:bookmarkEnd w:id="0"/>
      <w:r>
        <w:rPr>
          <w:noProof/>
        </w:rPr>
        <w:lastRenderedPageBreak/>
        <w:pict w14:anchorId="70D551DE">
          <v:shape id="_x0000_s1168" style="position:absolute;margin-left:303.5pt;margin-top:79.55pt;width:267.35pt;height:660.15pt;flip:x;z-index:-251661314" coordsize="6059,12474" path="m5337,r37,2l5410,4r37,6l5482,17r36,10l5551,38r34,14l5617,67r33,17l5681,104r29,20l5741,145r28,24l5796,194r26,27l5848,249r23,29l5894,309r21,33l5935,374r20,35l5971,445r16,36l6003,518r13,39l6026,597r10,40l6045,678r6,41l6056,761r2,43l6059,847r,10780l6058,11671r-2,42l6051,11755r-6,42l6036,11838r-10,40l6016,11917r-13,40l5987,11994r-16,36l5955,12065r-20,34l5915,12133r-21,32l5871,12195r-23,31l5822,12254r-26,27l5769,12305r-28,24l5710,12351r-29,20l5650,12390r-33,17l5585,12423r-34,13l5518,12448r-36,9l5447,12464r-37,6l5374,12473r-37,1l722,12474r-36,-1l649,12470r-36,-6l578,12457r-35,-9l509,12436r-34,-13l442,12407r-31,-17l379,12371r-30,-20l320,12329r-30,-24l264,12281r-27,-27l212,12226r-23,-31l166,12165r-22,-32l125,12099r-20,-34l88,12030r-16,-36l56,11957r-11,-40l33,11878r-10,-40l14,11797r-6,-42l3,11713r-2,-42l,11627,1,1,5337,xe" fillcolor="#f66 [1942]" stroked="f">
            <v:fill color2="#f66 [1942]" rotate="t" angle="-135" focus="100%" type="gradient"/>
            <v:path arrowok="t"/>
          </v:shape>
        </w:pict>
      </w:r>
      <w:r>
        <w:rPr>
          <w:noProof/>
        </w:rPr>
        <w:pict w14:anchorId="42B2A9C2">
          <v:shape id="_x0000_s1208" type="#_x0000_t202" style="position:absolute;margin-left:34.8pt;margin-top:42.45pt;width:235.85pt;height:697.25pt;z-index:251712512" filled="f" stroked="f">
            <v:textbox style="mso-next-textbox:#_x0000_s1208" inset="0,0,0,0">
              <w:txbxContent>
                <w:p w14:paraId="5FD7B19D" w14:textId="77777777" w:rsidR="00646AC2" w:rsidRDefault="00646AC2" w:rsidP="00DC2528">
                  <w:pPr>
                    <w:rPr>
                      <w:noProof/>
                      <w:lang w:val="en-GB" w:eastAsia="en-GB"/>
                    </w:rPr>
                  </w:pPr>
                </w:p>
                <w:p w14:paraId="4E2A339E" w14:textId="059FD5BF" w:rsidR="00B64939" w:rsidRDefault="00646AC2" w:rsidP="00DC2528">
                  <w:pPr>
                    <w:rPr>
                      <w:noProof/>
                      <w:lang w:val="en-GB" w:eastAsia="en-GB"/>
                    </w:rPr>
                  </w:pPr>
                  <w:r>
                    <w:rPr>
                      <w:noProof/>
                      <w:lang w:val="en-GB" w:eastAsia="en-GB"/>
                    </w:rPr>
                    <w:t>We are also going to release a free anthology to go with the event. It will be available on Smashwords and will feature short stories from several of the authors taking part in the event.</w:t>
                  </w:r>
                </w:p>
                <w:p w14:paraId="70C5BAD6" w14:textId="77777777" w:rsidR="00646AC2" w:rsidRDefault="00646AC2" w:rsidP="00DC2528">
                  <w:pPr>
                    <w:rPr>
                      <w:noProof/>
                      <w:lang w:val="en-GB" w:eastAsia="en-GB"/>
                    </w:rPr>
                  </w:pPr>
                </w:p>
                <w:p w14:paraId="0415B401" w14:textId="5CFF3E28" w:rsidR="00646AC2" w:rsidRPr="00B64939" w:rsidRDefault="00646AC2" w:rsidP="00DC2528"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 wp14:anchorId="47006F4E" wp14:editId="46DD9735">
                        <wp:extent cx="2995295" cy="4857750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Blood Moon RIsing cover-page-001.jpg"/>
                                <pic:cNvPicPr/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95295" cy="4857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 w14:anchorId="5B2757E8">
          <v:shape id="_x0000_s1207" type="#_x0000_t202" style="position:absolute;margin-left:325.15pt;margin-top:127.95pt;width:232.9pt;height:541.35pt;z-index:251711488" filled="f" stroked="f">
            <v:textbox style="mso-next-textbox:#_x0000_s1207">
              <w:txbxContent>
                <w:p w14:paraId="7664D4E2" w14:textId="77777777" w:rsidR="00DD60A4" w:rsidRDefault="00B63379" w:rsidP="00EF019E">
                  <w:pPr>
                    <w:jc w:val="center"/>
                  </w:pPr>
                  <w:sdt>
                    <w:sdtPr>
                      <w:id w:val="867295"/>
                      <w:picture/>
                    </w:sdtPr>
                    <w:sdtEndPr/>
                    <w:sdtContent>
                      <w:r w:rsidR="00027C91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660ABAC8" wp14:editId="44AC895C">
                            <wp:extent cx="1269206" cy="1602990"/>
                            <wp:effectExtent l="19050" t="0" r="7144" b="0"/>
                            <wp:docPr id="16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9206" cy="1602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</w:p>
                <w:p w14:paraId="1547CF6D" w14:textId="1C5D8058" w:rsidR="00DD60A4" w:rsidRDefault="00DD60A4" w:rsidP="00DB7077">
                  <w:pPr>
                    <w:pStyle w:val="Photocaption"/>
                    <w:jc w:val="left"/>
                  </w:pPr>
                </w:p>
                <w:p w14:paraId="7EED3CAB" w14:textId="77777777" w:rsidR="00EF019E" w:rsidRDefault="00EF019E" w:rsidP="00E93E23">
                  <w:pPr>
                    <w:pStyle w:val="TextRightAligned"/>
                    <w:rPr>
                      <w:rStyle w:val="TextRightAlignedChar"/>
                    </w:rPr>
                  </w:pPr>
                </w:p>
                <w:p w14:paraId="6E3D7589" w14:textId="77777777" w:rsidR="00EF019E" w:rsidRDefault="00EF019E" w:rsidP="00E93E23">
                  <w:pPr>
                    <w:pStyle w:val="TextRightAligned"/>
                    <w:rPr>
                      <w:rStyle w:val="TextRightAlignedChar"/>
                    </w:rPr>
                  </w:pPr>
                </w:p>
                <w:p w14:paraId="46D30E11" w14:textId="77777777" w:rsidR="00027C91" w:rsidRPr="004F0F33" w:rsidRDefault="00B63379" w:rsidP="00027C91">
                  <w:pPr>
                    <w:pStyle w:val="SectionLabelALLCAPS"/>
                    <w:rPr>
                      <w:rStyle w:val="SectionLabelALLCAPSChar"/>
                      <w:b/>
                      <w:caps/>
                    </w:rPr>
                  </w:pPr>
                  <w:sdt>
                    <w:sdtPr>
                      <w:rPr>
                        <w:rStyle w:val="SectionLabelALLCAPSChar"/>
                        <w:b/>
                        <w:caps/>
                      </w:rPr>
                      <w:id w:val="1063016883"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027C91">
                        <w:rPr>
                          <w:rStyle w:val="SectionLabelALLCAPSChar"/>
                          <w:b/>
                          <w:caps/>
                        </w:rPr>
                        <w:t>COntact me:</w:t>
                      </w:r>
                    </w:sdtContent>
                  </w:sdt>
                </w:p>
                <w:p w14:paraId="29CF8169" w14:textId="77777777" w:rsidR="00027C91" w:rsidRDefault="00027C91" w:rsidP="00027C91">
                  <w:pPr>
                    <w:pStyle w:val="Text"/>
                  </w:pPr>
                  <w:r>
                    <w:t xml:space="preserve"> </w:t>
                  </w:r>
                </w:p>
                <w:p w14:paraId="18A46DD1" w14:textId="77777777" w:rsidR="00027C91" w:rsidRDefault="00027C91" w:rsidP="00027C91">
                  <w:pPr>
                    <w:pStyle w:val="Text"/>
                  </w:pPr>
                  <w:r>
                    <w:t xml:space="preserve">Facebook: </w:t>
                  </w:r>
                  <w:hyperlink r:id="rId32" w:history="1">
                    <w:r w:rsidRPr="00672D8C">
                      <w:rPr>
                        <w:rStyle w:val="Hyperlink"/>
                      </w:rPr>
                      <w:t>https://www.facebook.com/daemonpersuasion</w:t>
                    </w:r>
                  </w:hyperlink>
                </w:p>
                <w:p w14:paraId="7715A824" w14:textId="77777777" w:rsidR="00027C91" w:rsidRDefault="00027C91" w:rsidP="00027C91">
                  <w:pPr>
                    <w:pStyle w:val="Text"/>
                  </w:pPr>
                </w:p>
                <w:p w14:paraId="14E05648" w14:textId="77777777" w:rsidR="00027C91" w:rsidRDefault="00027C91" w:rsidP="00027C91">
                  <w:pPr>
                    <w:pStyle w:val="Text"/>
                  </w:pPr>
                  <w:r>
                    <w:t>Twitter:</w:t>
                  </w:r>
                </w:p>
                <w:p w14:paraId="7D5ABC87" w14:textId="77777777" w:rsidR="00027C91" w:rsidRDefault="00B63379" w:rsidP="00027C91">
                  <w:pPr>
                    <w:pStyle w:val="Text"/>
                  </w:pPr>
                  <w:hyperlink r:id="rId33" w:history="1">
                    <w:r w:rsidR="00027C91" w:rsidRPr="00672D8C">
                      <w:rPr>
                        <w:rStyle w:val="Hyperlink"/>
                      </w:rPr>
                      <w:t>https://twitter.com/sam_skgregory</w:t>
                    </w:r>
                  </w:hyperlink>
                </w:p>
                <w:p w14:paraId="1CFF85F9" w14:textId="77777777" w:rsidR="00027C91" w:rsidRDefault="00027C91" w:rsidP="00027C91">
                  <w:pPr>
                    <w:pStyle w:val="Text"/>
                  </w:pPr>
                </w:p>
                <w:p w14:paraId="11C36FE9" w14:textId="77777777" w:rsidR="00027C91" w:rsidRDefault="00027C91" w:rsidP="00027C91">
                  <w:pPr>
                    <w:pStyle w:val="Text"/>
                  </w:pPr>
                  <w:r>
                    <w:t xml:space="preserve">Goodreads: </w:t>
                  </w:r>
                  <w:hyperlink r:id="rId34" w:history="1">
                    <w:r w:rsidRPr="00672D8C">
                      <w:rPr>
                        <w:rStyle w:val="Hyperlink"/>
                      </w:rPr>
                      <w:t>https://www.goodreads.com/author/show/6574558.S_K_Gregory</w:t>
                    </w:r>
                  </w:hyperlink>
                </w:p>
                <w:p w14:paraId="11A8F7F1" w14:textId="77777777" w:rsidR="00027C91" w:rsidRDefault="00027C91" w:rsidP="00027C91">
                  <w:pPr>
                    <w:pStyle w:val="Text"/>
                  </w:pPr>
                </w:p>
                <w:p w14:paraId="1A3C982B" w14:textId="77777777" w:rsidR="00027C91" w:rsidRDefault="00027C91" w:rsidP="00027C91">
                  <w:pPr>
                    <w:pStyle w:val="Text"/>
                  </w:pPr>
                  <w:r>
                    <w:t xml:space="preserve">Email: </w:t>
                  </w:r>
                  <w:hyperlink r:id="rId35" w:history="1">
                    <w:r w:rsidRPr="00672D8C">
                      <w:rPr>
                        <w:rStyle w:val="Hyperlink"/>
                      </w:rPr>
                      <w:t>skgregory@hotmail.com</w:t>
                    </w:r>
                  </w:hyperlink>
                </w:p>
                <w:p w14:paraId="21A66544" w14:textId="77777777" w:rsidR="00027C91" w:rsidRDefault="00027C91" w:rsidP="00027C91">
                  <w:pPr>
                    <w:pStyle w:val="Text"/>
                  </w:pPr>
                </w:p>
                <w:p w14:paraId="0787ABA9" w14:textId="77777777" w:rsidR="00027C91" w:rsidRDefault="00027C91" w:rsidP="00027C91">
                  <w:pPr>
                    <w:pStyle w:val="Text"/>
                  </w:pPr>
                  <w:r>
                    <w:t>All of my books are available from Amazon.</w:t>
                  </w:r>
                </w:p>
                <w:p w14:paraId="7AD13095" w14:textId="77777777" w:rsidR="00027C91" w:rsidRDefault="00027C91" w:rsidP="00027C91">
                  <w:pPr>
                    <w:pStyle w:val="Text"/>
                  </w:pPr>
                </w:p>
                <w:p w14:paraId="4641BB31" w14:textId="77777777" w:rsidR="00EF019E" w:rsidRDefault="00EF019E" w:rsidP="00EF019E">
                  <w:pPr>
                    <w:pStyle w:val="TextRightAligned"/>
                    <w:jc w:val="left"/>
                    <w:rPr>
                      <w:rStyle w:val="TextRightAlignedChar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0F6456B8">
          <v:group id="_x0000_s1169" style="position:absolute;margin-left:412.8pt;margin-top:625.75pt;width:148.55pt;height:113.95pt;rotation:-471108fd;z-index:-251607040" coordorigin="1272,8042" coordsize="9360,7896">
            <v:shape id="_x0000_s1170" style="position:absolute;left:6919;top:14644;width:844;height:943" coordsize="1688,1887" path="m,1059r1,51l5,1160r7,49l21,1256r12,44l47,1344r16,42l81,1425r21,38l125,1499r25,35l177,1568r29,30l238,1629r32,28l304,1684r36,24l378,1731r40,21l457,1772r43,19l543,1807r46,16l634,1837r47,11l729,1859r49,8l828,1874r51,6l931,1883r53,3l1037,1887r83,-5l1197,1870r71,-18l1335,1826r60,-31l1448,1757r50,-42l1541,1667r37,-51l1610,1561r27,-57l1658,1443r15,-63l1684,1316r4,-65l1688,1185r-6,-66l1671,1054r-15,-63l1633,928r-25,-61l1576,809r-36,-54l1498,703r-47,-48l1401,613r-58,-37l1282,544r-65,-25l1145,499r-74,-12l991,484r-27,l938,486r-25,2l887,492r-26,5l835,502r-25,6l784,516r-25,9l735,534r-25,10l687,555r-22,12l641,580r-21,12l599,608r-20,14l559,638r-17,16l524,671r-16,17l493,707r-14,19l466,745r-12,20l443,786r-8,21l428,830r-6,22l418,874r-3,23l414,921r,35l415,988r3,32l420,1049r4,28l428,1104r5,26l439,1153r6,24l452,1198r8,21l469,1237r10,19l489,1273r12,17l512,1305r13,14l539,1333r16,13l570,1359r16,11l604,1382r17,11l640,1403r20,10l681,1422r22,10l725,1441r48,18l825,1477r24,7l873,1490r23,3l920,1494r23,l966,1493r23,-2l1011,1487r22,-4l1054,1477r21,-7l1096,1463r41,-18l1176,1428r23,-13l1220,1402r19,-12l1254,1377r13,-12l1279,1351r9,-16l1295,1320r6,-17l1306,1284r2,-21l1310,1241r3,-52l1313,1127r-32,-47l1251,1032r-15,-23l1219,987r-17,-20l1184,948r-20,-19l1143,912r-12,-8l1120,897r-12,-7l1095,883r-14,-6l1067,873r-15,-6l1037,863r-17,-4l1004,856r-18,-2l968,852r2,11l973,875r5,11l984,895r7,9l998,914r9,8l1017,929r21,15l1061,958r25,14l1112,986r24,15l1161,1018r11,8l1183,1035r10,11l1203,1056r9,12l1220,1080r7,12l1233,1106r5,16l1241,1138r3,17l1244,1174r-1,17l1240,1205r-3,14l1232,1229r-13,20l1206,1266r-6,9l1196,1284r-5,9l1189,1303r-1,11l1189,1327r3,14l1198,1358r-27,8l1143,1376r-29,12l1083,1400r-31,10l1018,1418r-18,4l983,1424r-19,3l944,1427r-28,l888,1424r-26,-2l837,1418r-25,-4l789,1409r-23,-7l744,1395r-20,-9l704,1376r-18,-10l668,1355r-16,-13l635,1330r-14,-14l607,1300r-13,-16l582,1268r-11,-19l560,1230r-10,-18l542,1191r-8,-21l527,1147r-6,-23l515,1099r-5,-24l505,1049r-3,-26l500,995r-2,-28l497,939r,-18l500,902r3,-19l509,865r7,-19l524,827r10,-18l545,790r12,-19l571,752r14,-17l600,717r17,-17l634,682r18,-16l670,650r19,-16l709,619r20,-14l749,592r21,-12l790,568r21,-11l832,547r21,-10l874,530r20,-7l914,518r20,-5l954,509r18,-2l991,507r9,l1012,508r12,3l1037,514r27,7l1094,532r32,12l1157,560r34,16l1224,592r33,18l1288,627r31,18l1347,662r24,17l1393,694r18,13l1424,719r21,21l1465,761r19,23l1501,806r15,25l1530,856r14,26l1556,909r11,29l1577,967r8,31l1594,1030r7,33l1606,1098r5,36l1616,1172r2,33l1619,1236r-1,32l1616,1298r-4,32l1606,1360r-7,30l1590,1420r-9,29l1569,1478r-13,28l1542,1533r-15,27l1509,1585r-17,25l1472,1633r-21,24l1430,1679r-24,20l1382,1719r-25,18l1330,1754r-27,16l1274,1784r-29,13l1214,1809r-31,9l1151,1826r-34,6l1083,1837r-33,3l1013,1841r-49,-1l915,1838r-49,-4l819,1828r-48,-7l725,1812r-44,-9l636,1790r-42,-13l552,1762r-41,-17l473,1728r-39,-20l398,1687r-35,-23l329,1639r-32,-26l267,1587r-29,-30l211,1526r-25,-32l163,1460r-23,-35l122,1388r-18,-39l89,1310,76,1268,66,1224,56,1180r-6,-47l47,1085r-1,-50l46,1000r2,-35l50,930r4,-34l57,862r6,-34l69,796r8,-33l85,731r9,-32l104,668r11,-30l126,608r13,-30l153,549r14,-28l183,494r16,-27l216,440r18,-25l253,390r20,-24l293,342r21,-23l336,298r22,-22l381,256r25,-20l432,217r25,-17l483,182r28,-16l537,152r28,-13l596,126r32,-10l661,105,696,95r36,-9l769,79r37,-5l844,69r37,-4l917,64r37,l989,65r34,4l1054,75r29,6l1110,88r26,7l1159,103r23,8l1203,120r20,10l1240,139r17,11l1273,159r14,10l1301,181r25,21l1347,223r36,42l1413,301r14,16l1441,329r9,5l1458,339r8,3l1474,346r-4,-21l1463,304r-8,-19l1447,265r-9,-17l1427,229r-11,-16l1404,196r-13,-16l1378,165r-15,-14l1349,137r-16,-13l1316,111,1299,99,1281,88,1262,77r-19,-9l1223,58r-20,-8l1182,42r-21,-7l1138,28r-22,-6l1093,18r-24,-5l1046,9,1021,6,997,4,972,2,947,1,922,,867,2,814,6r-51,6l713,21,665,32,618,46,572,61,529,78,487,99r-41,23l407,146r-36,26l335,201r-33,30l269,263r-30,35l211,334r-27,38l159,411r-23,41l115,494,95,539,76,585,61,632,47,681,34,731,23,783r-8,52l8,889,4,945,,1001r,58xe" fillcolor="#bf8f00 [2409]" stroked="f">
              <v:path arrowok="t"/>
            </v:shape>
            <v:group id="_x0000_s1171" style="position:absolute;left:1272;top:8042;width:9360;height:7896" coordorigin="1272,8042" coordsize="9360,7896">
              <v:shape id="_x0000_s1172" style="position:absolute;left:3623;top:14329;width:991;height:968" coordsize="1982,1935" path="m91,745r12,-8l114,727r9,-10l132,706r19,-22l169,659r34,-55l240,544r21,-32l285,479r26,-33l341,413r16,-18l373,379r19,-16l412,345r20,-16l454,312r24,-16l502,280r22,-14l554,251r34,-18l626,215r42,-18l713,178r47,-19l808,142r49,-18l905,108,953,93,998,80r45,-11l1082,61r20,-2l1120,57r16,-2l1153,54r24,1l1202,55r23,3l1247,60r20,2l1287,66r19,3l1324,74r32,11l1386,95r26,13l1438,121r47,27l1531,175r23,11l1580,198r13,5l1607,207r14,5l1636,215r-24,-31l1588,155r-25,-27l1536,104,1508,83,1480,66,1451,50,1421,37,1389,26r-32,-9l1326,10,1292,5,1259,2,1225,r-34,l1156,3r-34,2l1087,10r-35,6l1017,22r-35,8l948,38r-35,9l879,57,811,78r-67,22l680,122r-61,21l592,152r-28,12l536,178r-30,14l475,208r-31,18l413,245r-30,18l354,283r-30,21l297,325r-25,21l248,367r-21,23l208,411r-15,21l180,450r-14,24l151,499r-15,30l120,559r-17,33l88,626,73,661,58,697,44,733,32,768,21,803r-9,34l5,870,3,885,1,900,,915r,13l,997r,20l1,1037r2,20l5,1076r3,19l12,1115r5,20l21,1154r12,38l46,1230r15,37l79,1303r18,35l117,1372r21,33l161,1438r22,30l206,1496r25,27l254,1548r18,17l294,1586r27,22l350,1633r33,25l418,1686r36,27l493,1741r37,27l569,1794r37,24l641,1841r34,18l707,1876r15,5l735,1887r13,5l760,1895r42,10l843,1914r39,7l922,1927r39,4l999,1934r39,1l1077,1935r38,-2l1155,1929r40,-4l1235,1919r42,-8l1319,1900r44,-12l1409,1874r26,-8l1460,1857r24,-9l1507,1837r22,-10l1552,1815r21,-12l1593,1791r38,-25l1666,1740r33,-26l1729,1690r55,-49l1832,1600r22,-18l1875,1567r9,-6l1893,1557r11,-4l1913,1550r1,-26l1917,1501r3,-20l1925,1463r6,-16l1937,1432r5,-16l1948,1402r7,-14l1961,1374r6,-16l1972,1342r3,-19l1979,1302r2,-25l1982,1251r,-93l1981,1129r-5,-30l1969,1068r-8,-30l1949,1009r-12,-31l1923,949r-18,-29l1887,891r-18,-29l1848,833r-21,-28l1804,779r-22,-27l1759,725r-22,-26l1690,650r-46,-46l1602,562r-40,-37l1529,491r-26,-28l1492,450r-8,-10l1478,430r-4,-8l1467,423r-12,2l1438,425r-21,-2l1364,421r-63,-1l1266,420r-36,1l1192,423r-38,4l1116,433r-38,8l1059,446r-17,4l1023,456r-18,7l982,474r-25,12l933,501r-25,17l884,537r-24,21l837,579r-24,23l792,627r-21,24l751,676r-18,25l716,727r-14,25l689,777r-10,24l667,835r-10,35l650,904r-6,33l640,971r-2,35l639,1040r1,33l645,1107r6,33l658,1172r9,32l678,1234r13,31l705,1294r16,28l737,1349r19,27l777,1400r21,23l822,1446r23,21l871,1485r27,18l926,1518r29,14l985,1544r32,10l1049,1563r33,5l1116,1572r37,1l1291,1573r7,-1l1306,1571r9,-1l1324,1566r17,-7l1361,1550r19,-12l1398,1524r19,-16l1436,1491r17,-17l1470,1455r14,-19l1497,1416r9,-18l1514,1378r3,-9l1519,1360r1,-9l1521,1343r-1,-13l1519,1317r-1,-12l1515,1293r-7,-26l1499,1241r-12,-24l1474,1192r-16,-22l1442,1148r-19,-21l1403,1108r-21,-17l1360,1076r-11,-7l1338,1064r-12,-5l1314,1054r-12,-3l1291,1047r-12,-2l1267,1044r6,16l1280,1078r10,15l1299,1109r23,32l1346,1171r11,16l1368,1203r10,15l1388,1233r7,15l1401,1265r2,8l1404,1280r1,8l1405,1296r-1,24l1402,1342r-5,21l1390,1383r-8,17l1373,1418r-12,15l1348,1447r-14,13l1319,1471r-18,10l1283,1489r-19,7l1243,1499r-22,4l1198,1504r-23,l1112,1501r-59,-9l1001,1478r-48,-18l909,1435r-38,-27l837,1377r-28,-35l784,1304r-20,-41l749,1221r-12,-45l730,1130r-2,-48l729,1034r5,-47l743,937r13,-47l771,842r20,-46l815,752r26,-44l871,668r32,-38l940,595r38,-31l1019,537r45,-24l1112,495r49,-14l1212,471r55,-2l1291,469r28,1l1347,474r28,7l1403,489r27,12l1458,513r27,16l1511,546r27,19l1563,585r25,22l1612,630r24,25l1659,682r23,26l1703,735r21,30l1744,794r18,29l1780,853r16,31l1811,915r14,31l1838,976r12,30l1861,1037r8,30l1876,1096r6,28l1886,1152r3,27l1890,1205r-1,35l1885,1274r-5,34l1872,1341r-9,32l1852,1406r-13,30l1824,1467r-16,30l1790,1525r-20,28l1749,1580r-22,27l1703,1631r-26,25l1651,1679r-28,21l1594,1721r-29,20l1533,1760r-32,16l1469,1793r-34,14l1401,1821r-35,11l1329,1842r-36,9l1257,1858r-38,6l1182,1869r-38,2l1106,1872r-46,l1010,1871r-48,-4l915,1864r-44,-7l829,1850r-41,-9l749,1829r-37,-13l676,1803r-35,-15l609,1770r-32,-17l548,1734r-29,-20l490,1693r-26,-22l438,1648r-26,-24l389,1599r-24,-25l342,1547r-22,-27l299,1492r-21,-28l235,1407r-39,-58l156,1288r-41,-61l73,905,91,745xe" fillcolor="#bf8f00 [2409]" stroked="f">
                <v:path arrowok="t"/>
              </v:shape>
              <v:group id="_x0000_s1173" style="position:absolute;left:1272;top:8042;width:9360;height:7896" coordorigin="1272,8042" coordsize="9360,7896">
                <v:shape id="_x0000_s1174" style="position:absolute;left:3873;top:8762;width:764;height:1564" coordsize="1527,3127" path="m191,1849r9,-11l201,1837r-3,4l191,1849r-8,7l179,1859r1,-1l191,1849xm580,2088l553,1959,532,1836,518,1719r-7,-110l510,1504r5,-99l524,1312r15,-89l559,1140r24,-78l611,988r31,-70l676,854r38,-61l752,736r42,-54l838,633r44,-47l928,544r45,-40l1020,467r46,-35l1111,400r45,-30l1241,317r76,-46l1353,250r30,-20l1411,211r23,-19l1434,176r-3,-15l1427,149r-5,-10l1415,129r-9,-7l1396,116r-11,-4l1374,108r-13,-2l1347,105r-16,-1l1299,104r-34,l1234,105r-34,7l1165,121r-37,14l1088,153r-42,21l1004,197r-45,26l914,252r-46,31l821,317r-46,37l728,391r-47,38l634,470r-45,41l544,553r-44,44l457,641r-42,43l377,729r-38,44l303,816r-33,43l240,901r-27,41l188,983r-21,39l150,1059r-14,35l126,1127r-5,31l123,1216r3,57l132,1331r8,58l151,1446r13,57l178,1560r16,58l212,1675r20,57l253,1789r23,56l300,1902r24,56l351,2014r27,56l406,2125r28,55l463,2234r31,54l555,2396r62,105l679,2605r60,101l799,2805r56,97l845,2875r-13,-33l818,2803r-17,-44l768,2659,730,2545,690,2426,652,2307,614,2192,580,2088xm941,734r56,-46l1073,622r90,-77l1258,462r47,-42l1350,379r42,-40l1431,303r33,-35l1492,239r11,-14l1514,212r7,-10l1527,192r-42,-55l1439,93,1390,57,1338,30,1283,12,1227,2,1169,r-61,4l1046,16,983,35,920,58,855,88r-63,34l728,162r-62,43l603,252r-61,50l483,356r-57,56l371,469r-53,60l268,590r-47,60l179,712r-40,62l104,835,74,894,48,953r-20,57l13,1065r-9,51l,1164r1,26l5,1218r3,32l15,1283r7,36l32,1356r10,40l55,1438r13,42l82,1524r14,45l112,1614r34,94l181,1801r38,94l256,1984r38,87l329,2150r34,73l394,2286r27,52l443,2377r115,183l654,2716r81,127l800,2946r53,78l892,3079r28,34l936,3127r7,-6l942,3098r-8,-40l918,3003,874,2853,817,2657,786,2546,756,2428,727,2303,700,2175,676,2043,656,1909,642,1773r-7,-136l635,1505r10,-130l663,1250r30,-121l735,1017,789,913r69,-94l941,734xe" fillcolor="#bf8f00 [2409]" stroked="f">
                  <v:path arrowok="t"/>
                  <o:lock v:ext="edit" verticies="t"/>
                </v:shape>
                <v:shape id="_x0000_s1175" style="position:absolute;left:5437;top:9779;width:813;height:551" coordsize="1628,1103" path="m476,889r46,l531,889r9,2l549,892r9,2l577,900r19,7l616,915r20,7l655,929r21,6l696,922r23,-15l741,887r24,-22l790,840r25,-26l841,783r27,-31l925,684r58,-74l1043,534r62,-77l1167,381r62,-73l1260,274r31,-34l1321,208r32,-29l1383,152r29,-24l1442,106r29,-19l1500,70r28,-11l1555,51r27,-5l1577,58r-4,12l1566,83r-10,14l1535,128r-25,34l1480,198r-32,36l1411,273r-36,38l1299,387r-73,70l1164,518r-46,45l1098,585r-23,26l1050,643r-28,36l960,760r-68,85l857,886r-37,40l803,944r-17,18l769,978r-18,15l735,1007r-16,13l702,1031r-15,9l672,1047r-15,6l643,1057r-13,1l612,1057r-15,-3l583,1050r-13,-6l558,1037r-10,-9l537,1020r-10,-8l516,1003r-10,-8l494,988r-13,-7l467,975r-15,-5l434,967r-20,-2l323,965r-14,2l299,967r-10,2l282,970r-15,5l246,981r7,-5l262,970r12,-7l287,956r31,-15l352,926r37,-14l423,900r15,-5l453,892r13,-3l476,889xm768,782r7,-7l776,774r-4,3l768,782r-5,5l761,789r,l768,782xm660,874r-12,-1l637,872r-13,-2l611,866r-27,-7l555,851r-29,-8l495,835r-16,-3l462,830r-15,-1l431,828r-11,1l410,830r-11,2l388,836r-24,9l338,857r-27,15l282,888r-28,18l224,925r-60,37l106,997r-29,15l51,1025r-13,6l25,1035r-13,4l,1043r4,9l8,1060r6,7l20,1072r8,4l37,1080r9,2l55,1083r11,l77,1083r12,-1l102,1080r27,-5l156,1068r58,-18l272,1032r27,-8l324,1017r24,-4l369,1012r45,l442,1012r23,4l485,1020r16,6l515,1033r12,7l536,1050r9,8l555,1066r8,8l572,1082r11,7l595,1095r14,5l625,1102r20,1l654,1101r12,-6l682,1087r19,-13l744,1044r48,-37l839,969r43,-35l915,906r20,-19l965,850r29,-35l1019,781r26,-34l1072,713r27,-34l1129,645r34,-36l1210,565r66,-62l1312,467r40,-38l1390,389r40,-40l1469,306r36,-40l1539,226r29,-39l1581,169r12,-18l1603,134r8,-17l1618,102r5,-14l1627,74r1,-12l1627,51r-4,-11l1618,30r-7,-10l1604,12r-8,-6l1589,2,1582,r-30,3l1520,10r-33,13l1455,38r-34,20l1386,81r-34,27l1316,137r-36,32l1245,202r-35,37l1174,277r-35,39l1104,356r-34,40l1036,437r-66,82l908,597r-57,74l798,738r-23,29l753,794r-22,23l713,836r-17,16l682,864r-11,7l660,874xe" fillcolor="#bf8f00 [2409]" stroked="f">
                  <v:path arrowok="t"/>
                  <o:lock v:ext="edit" verticies="t"/>
                </v:shape>
                <v:shape id="_x0000_s1176" style="position:absolute;left:4049;top:10837;width:2824;height:149" coordsize="5648,299" path="m,277r208,l241,276r35,-2l314,271r37,-3l432,257r84,-11l604,234r90,-11l739,219r46,-5l832,210r45,-2l952,206r81,-5l1119,195r88,-6l1299,182r91,-7l1480,168r88,-7l1652,156r85,-6l1822,143r85,-6l1991,131r86,-6l2162,119r86,-4l2332,110r85,-5l2503,102r85,-4l2672,96r86,-1l2843,94r84,-2l3319,90r93,-6l3780,92r24,l3890,94r103,3l4108,102r124,6l4365,116r138,10l4644,138r141,13l4925,165r135,16l5125,189r64,10l5250,207r58,9l5363,226r53,10l5465,246r46,10l5552,267r36,10l5621,289r27,10l5645,284r-4,-15l5634,256r-9,-13l5615,232r-13,-11l5589,212r-15,-10l5557,194r-17,-7l5521,180r-20,-7l5480,168r-21,-5l5437,159r-22,-5l5369,147r-48,-5l5274,137r-45,-5l5185,128r-41,-5l5108,117r-31,-6l5052,105r-29,-6l4988,94r-40,-6l4860,75,4763,63,4666,53r-92,-8l4531,41r-38,-2l4458,39r-28,l4392,39r-36,-1l4317,36r-38,-2l4200,28r-80,-7l4038,13,3953,7,3911,4,3868,3,3825,1,3780,,3677,1r-87,l3512,1r-70,l3373,1r-70,l3225,r-89,l3085,r-51,l2981,r-54,1l2874,1r-57,l2762,3r-55,l2651,4r-54,1l2544,6r-53,2l2441,10r-50,2l2345,15r-45,4l2207,27,2104,38,1995,49,1885,62,1777,73r-99,8l1632,84r-42,3l1553,87r-33,l1471,85r-49,2l1370,88r-54,3l1262,95r-53,6l1154,105r-55,7l1044,119r-54,6l936,132r-51,7l833,146r-49,6l737,158r-46,5l640,167r-43,3l560,171r-34,l494,171r-37,1l417,175r-50,6l335,186r-28,5l282,194r-23,4l234,201r-27,2l177,207r-37,3l62,213,23,212r-5,1l13,216r-2,5l7,227,4,247,,277xe" fillcolor="#bf8f00 [2409]" stroked="f">
                  <v:path arrowok="t"/>
                </v:shape>
                <v:shape id="_x0000_s1177" style="position:absolute;left:4303;top:11388;width:2570;height:289" coordsize="5140,577" path="m,162r13,l51,161r59,-3l187,154r91,-4l382,145r112,-6l611,133r118,-7l847,120r113,-7l1066,108r96,-7l1242,95r65,-5l1351,85r35,-4l1422,77r38,-2l1499,72r79,-3l1662,68r86,-1l1837,68r91,2l2019,74r93,3l2204,81r91,3l2385,88r88,2l2559,92r81,2l2719,94r41,l2801,95r41,1l2884,98r82,6l3049,112r82,11l3214,134r82,13l3378,161r80,15l3539,192r78,15l3696,222r76,14l3847,250r73,12l3992,273r91,13l4166,300r77,13l4316,327r71,14l4457,356r75,17l4611,391r35,9l4681,410r34,11l4749,434r66,25l4881,485r66,27l5011,537r31,12l5075,560r32,9l5140,577r-3,-16l5133,546r-6,-14l5120,518r-10,-13l5100,493r-12,-10l5075,472r-14,-9l5046,453r-15,-8l5014,437r-32,-14l4947,410r-69,-22l4817,368r-14,-6l4791,358r-11,-5l4770,347r-8,-5l4756,337r-6,-6l4748,324r-24,l4698,323r-26,-3l4642,317r-62,-7l4512,299r-72,-12l4364,273r-79,-15l4205,242r-82,-18l4041,208r-82,-18l3879,174r-78,-15l3726,145r-70,-13l3591,122r-85,-12l3424,99r-80,-9l3265,82r-77,-7l3112,68r-76,-6l2961,57r-75,-6l2811,47r-76,-5l2659,37r-77,-5l2504,27r-80,-7l2342,13,2272,9,2169,5,2037,2,1880,,1706,,1517,,1321,4,1121,8r-101,4l922,16r-97,5l730,26r-93,7l550,40r-85,8l386,56,312,67,244,77,182,89r-54,13l83,115,45,130,17,146,,162xe" fillcolor="#bf8f00 [2409]" stroked="f">
                  <v:path arrowok="t"/>
                </v:shape>
                <v:shape id="_x0000_s1178" style="position:absolute;left:1272;top:8042;width:9360;height:7896" coordsize="18720,15792" path="m18643,8301r-28,71l18582,8446r-34,76l18511,8600r-39,79l18431,8759r-40,79l18350,8918r-41,77l18271,9070r-38,72l18199,9210r-31,64l18139,9334r-24,53l18096,9434r-12,28l18068,9495r-20,37l18026,9571r-51,86l17919,9748r-59,91l17804,9927r-49,77l17716,10067r-51,87l17617,10232r-46,72l17525,10375r-45,67l17432,10512r-53,73l17323,10664r-57,77l17210,10815r-58,72l17095,10958r-56,67l16980,11092r-57,65l16864,11222r-59,63l16745,11347r-62,63l16621,11472r-63,63l16492,11598r-65,63l16359,11726r-42,38l16264,11810r-63,53l16128,11921r-78,62l15966,12048r-89,65l15786,12178r-47,32l15693,12242r-47,30l15601,12301r-46,28l15511,12357r-44,25l15424,12406r-41,21l15342,12447r-38,18l15267,12480r-35,13l15201,12503r-31,7l15142,12514r-40,-1059l15162,11449r68,-10l15266,11433r36,-6l15340,11419r36,-8l15411,11403r34,-10l15477,11383r29,-11l15532,11361r22,-12l15563,11342r9,-6l15580,11329r6,-7l15605,11298r19,-26l15642,11246r16,-27l15690,11167r29,-52l15747,11064r29,-48l15790,10993r16,-23l15821,10949r16,-19l15854,10906r14,-24l15878,10857r6,-24l15889,10807r,-27l15886,10753r-4,-27l15875,10699r-10,-27l15854,10644r-13,-26l15825,10590r-17,-27l15790,10536r-20,-27l15749,10482r-21,-26l15706,10431r-23,-25l15659,10383r-23,-24l15612,10337r-23,-22l15542,10275r-43,-35l15458,10210r-34,-25l15364,10147r-55,-35l15257,10079r-51,-29l15159,10022r-47,-27l15066,9970r-46,-23l14974,9924r-47,-24l14878,9878r-51,-23l14775,9830r-56,-26l14658,9778r-65,-28l14568,9738r-39,-14l14480,9706r-57,-20l14357,9665r-70,-23l14212,9619r-77,-24l14056,9573r-77,-22l13904,9531r-71,-17l13769,9498r-59,-11l13684,9483r-24,-3l13640,9477r-19,l13822,9196r-3,-7l13817,9181r-2,-10l13814,9162r,-20l13815,9121r4,-22l13822,9074r5,-24l13833,9025r12,-50l13855,8925r4,-24l13861,8879r1,-21l13861,8838r-4,-30l13854,8780r-5,-27l13845,8730r-10,-45l13827,8643r-8,-42l13812,8556r-2,-26l13807,8503r-1,-29l13806,8442r-50,-66l13657,7870r-98,-297l13506,7568r-1,-23l13503,7520r-4,-24l13496,7471r-6,-25l13484,7420r-7,-27l13470,7366r-17,-54l13432,7256r-23,-56l13386,7144r-25,-56l13334,7033r-25,-54l13282,6927r-26,-50l13230,6828r-24,-46l13184,6740r45,-12l13159,6703r28,-18l13058,6260r-15,-5l13030,6252r-11,-5l13009,6241r-9,-6l12992,6229r-7,-5l12979,6218r-6,-7l12968,6203r-3,-7l12962,6187r-4,-17l12955,6150r-3,-44l12948,6053r-3,-29l12940,5991r-3,-16l12932,5957r-6,-17l12920,5921r-6,-18l12907,5888r-5,-13l12896,5865r-11,-19l12875,5830r-10,-17l12855,5794r-5,-13l12845,5767r-4,-18l12836,5729r-8,-38l12820,5664r-3,-9l12813,5646r-4,-7l12804,5634r-5,-5l12793,5624r-8,-3l12776,5616r-23,-10l12723,5589r24,-44l12762,5567r24,2l12461,4695r-33,11l12451,4681r-315,-836l12043,3947r10,5l12064,3962r10,10l12085,3985r10,15l12107,4018r11,18l12128,4058r22,45l12173,4153r21,53l12215,4262r20,56l12253,4373r18,54l12287,4477r26,88l12331,4623r10,34l12355,4695r15,44l12389,4787r40,102l12471,4999r21,55l12512,5108r18,51l12546,5208r14,46l12572,5295r4,18l12580,5330r2,16l12585,5360r40,-14l12623,5359r,19l12627,5401r4,28l12640,5461r10,35l12662,5534r14,42l12709,5666r37,97l12787,5866r43,104l12874,6073r43,99l12957,6264r36,85l13023,6420r25,56l13063,6514r5,19l13068,6547r-1,12l13065,6567r-2,6l13055,6586r-9,16l13078,6666r33,67l13141,6800r31,68l13202,6937r30,71l13260,7078r28,71l13316,7221r28,72l13371,7365r28,71l13427,7509r28,71l13483,7651r29,72l13538,7784r25,68l13587,7925r25,74l13635,8078r22,80l13678,8241r20,84l13716,8411r16,84l13748,8579r11,83l13770,8744r7,78l13779,8860r2,39l13783,8935r,36l13781,9006r-4,37l13770,9079r-10,36l13749,9150r-16,36l13717,9221r-19,37l13677,9292r-23,35l13629,9359r-27,34l13574,9425r-29,31l13514,9487r-32,29l13448,9544r-34,28l13379,9598r-36,24l13305,9644r-37,21l13229,9685r-37,19l13153,9720r-40,14l13075,9747r-39,11l12998,9766r-39,6l12921,9775r-37,1l12847,9775r-37,-2l12774,9769r-35,-5l12704,9758r-34,-7l12635,9744r-34,-9l12534,9720r-68,-15l12432,9698r-34,-6l12365,9688r-34,-4l12260,9133r-2,-23l12259,9091r3,-17l12265,9059r9,-30l12285,8994r-12,l12235,8975r55,-46l12279,8925r-9,-7l12260,8908r-8,-9l12245,8887r-7,-13l12231,8860r-6,-14l12221,8830r-6,-16l12211,8796r-4,-19l12200,8739r-6,-40l12183,8617r-8,-79l12172,8502r-5,-35l12161,8436r-6,-25l12141,8357r-15,-64l12112,8223r-15,-74l12084,8074r-12,-70l12063,7941r-7,-54l12051,7855r-7,-46l12032,7752r-14,-67l12003,7613r-18,-79l11968,7454r-20,-83l11929,7290r-20,-79l11891,7136r-18,-68l11858,7009r-14,-49l11832,6923r-8,-22l11873,6888r-72,-10l11825,6871r-193,-705l11685,6165r83,295l11783,6488r16,30l11816,6552r16,36l11849,6628r16,41l11883,6713r16,47l11933,6858r34,104l12001,7071r34,112l12069,7296r32,112l12133,7519r31,108l12194,7730r29,95l12250,7914r24,77l12301,8073r33,99l12370,8283r37,117l12441,8516r30,107l12485,8672r11,46l12505,8758r6,34l12515,8818r8,40l12532,8908r10,59l12554,9032r13,69l12581,9172r15,73l12611,9316r14,68l12641,9447r14,55l12668,9549r12,36l12685,9598r6,9l12696,9613r3,2l12717,9614r18,-4l12759,9605r23,-7l12809,9589r27,-10l12864,9568r28,-11l12948,9532r54,-23l13048,9487r35,-18l13112,9455r26,-15l13161,9426r23,-13l13202,9399r18,-14l13236,9371r15,-14l13282,9328r29,-33l13345,9259r40,-41l13406,9197r20,-20l13443,9156r18,-21l13476,9115r15,-21l13505,9074r13,-21l13530,9032r10,-21l13551,8990r8,-22l13568,8947r8,-23l13583,8901r5,-23l13594,8855r5,-24l13602,8807r4,-26l13612,8730r4,-56l13619,8616r1,-62l13621,8489r,-70l13572,8352r4,-117l13468,7894r-26,10l13463,7880r-95,-266l13326,7628r5,-12l13332,7601r1,-19l13332,7562r-3,-24l13324,7512r-6,-28l13311,7455r-17,-65l13272,7318r-24,-73l13221,7168r-28,-76l13164,7016r-28,-72l13109,6877r-26,-62l13062,6762r-19,-43l13029,6686r-24,-58l12981,6571r-22,-59l12938,6455r-21,-57l12897,6340r-20,-57l12857,6225r-19,-58l12819,6110r-20,-57l12779,5995r-21,-59l12737,5878r-23,-59l12691,5760r-21,-52l12649,5655r-22,-55l12603,5542r-23,-58l12555,5424r-23,-60l12508,5303r-23,-61l12462,5180r-21,-59l12420,5060r-20,-58l12381,4944r-16,-55l12349,4836r-8,-30l12328,4766r-17,-53l12291,4652r-24,-69l12242,4511r-27,-77l12187,4357r-28,-77l12132,4206r-27,-69l12079,4075r-22,-54l12037,3979r-9,-17l12021,3949r-7,-9l12008,3934r-5,9l11998,3950r-3,5l11991,3957r-3,1l11985,3958r-1,l11984,3963r,14l11985,4003r3,14l11994,4038r9,27l12015,4094r11,31l12038,4157r9,28l12055,4209r-300,346l11664,4528r-6,16l11653,4558r-7,11l11639,4580r-8,8l11623,4596r-11,7l11602,4608r-12,4l11577,4616r-14,2l11548,4621r-33,2l11478,4623r-93,l11361,4623r-24,-2l11316,4616r-21,-5l11259,4600r-33,-12l11211,4582r-15,-5l11182,4574r-14,-4l11152,4569r-14,1l11124,4573r-15,4l11005,4213r-7,5l10992,4221r-2,4l10987,4227r,2l10989,4230r1,2l10991,4233r1,l10987,4233r-14,l10948,4233r-8,-4l10923,4221r-14,-8l10902,4209r-158,100l10797,4482r10,-2l10828,4512r26,-14l11135,5060r-36,-9l11068,5041r-24,-10l11023,5021r-17,-10l10992,5000r-13,-10l10968,4978r-12,-10l10943,4957r-15,-12l10911,4935r-21,-12l10865,4913r-32,-11l10797,4892r-62,-15l10675,4865r-60,-10l10558,4846r-58,-8l10442,4830r-58,-10l10324,4810r-63,-13l10199,4785r-59,-11l10083,4764r-57,-9l9970,4747r-55,-7l9860,4733r-57,-5l9747,4723r-57,-3l9633,4716r-60,-1l9511,4714r-64,l9381,4715r,-45l9389,4666r11,-4l9411,4655r13,-10l9455,4623r34,-28l9527,4561r40,-36l9608,4485r42,-41l9692,4403r40,-42l9771,4320r35,-37l9836,4248r26,-32l9882,4191r14,-20l9909,4149r13,-21l9936,4108r13,-20l9975,4052r29,-34l10030,3985r26,-33l10081,3920r24,-34l10116,3867r12,-17l10137,3831r10,-20l10157,3790r8,-22l10173,3746r7,-25l10187,3697r6,-27l10198,3642r4,-31l10206,3580r2,-34l10209,3511r2,-38l10211,3174r-11,-50l10188,3073r-10,-51l10166,2972r-10,-50l10144,2874r-11,-48l10122,2781r,l10125,2776r3,-7l10130,2762r1,-9l10130,2730r-4,-27l10122,2674r-9,-32l10104,2608r-10,-35l10083,2538r-12,-34l10058,2472r-11,-29l10035,2416r-10,-21l10015,2379r-8,-11l9978,2337r-26,-28l9930,2283r-21,-23l9899,2250r-10,-9l9878,2233r-10,-9l9856,2217r-13,-5l9830,2207r-14,-4l9828,2198r9,-40l9844,2160r7,l9860,2158r8,-4l9877,2149r10,-9l9896,2132r10,-10l9927,2097r23,-29l9974,2036r25,-34l10049,1930r52,-69l10125,1828r25,-28l10161,1788r12,-12l10185,1765r12,-8l10214,1744r18,-11l10250,1722r19,-9l10287,1705r18,-7l10324,1691r18,-6l10379,1675r38,-8l10454,1660r37,-7l10528,1647r37,-8l10601,1630r38,-12l10656,1611r19,-7l10693,1596r17,-11l10728,1575r17,-12l10763,1550r17,-15l10842,1483r55,-47l10948,1394r48,-42l11018,1331r23,-21l11065,1286r24,-23l11114,1236r26,-28l11168,1178r28,-33l11209,1130r11,-17l11231,1097r10,-16l11261,1047r18,-35l11294,977r14,-38l11321,902r13,-37l11356,790r22,-75l11390,679r13,-36l11417,609r15,-34l11419,553r-13,-23l11392,507r-15,-23l11361,460r-18,-22l11324,415r-18,-21l11286,374r-21,-19l11243,338r-22,-16l11210,315r-12,-5l11186,304r-11,-5l11163,294r-12,-3l11140,287r-13,-1l11101,284r-29,-1l11041,283r-32,2l10975,289r-34,5l10907,301r-33,10l10858,315r-16,6l10827,327r-14,7l10799,342r-13,7l10775,359r-12,8l10753,376r-9,11l10736,397r-6,12l10724,421r-3,12l10718,446r-1,14l10717,598r1,13l10721,625r3,13l10730,650r7,12l10745,673r10,10l10765,694r11,9l10789,711r12,8l10817,724r14,5l10846,733r16,2l10879,736r27,-1l10927,734r18,-4l10962,727r16,-4l10996,720r20,-4l11040,713r21,-69l11052,602r-10,-35l11038,553r-5,-14l11026,527r-7,-11l11011,507r-9,-8l10990,491r-13,-7l10962,478r-18,-7l10924,466r-22,-6l10971,644r-185,8l10786,553r,-16l10785,527r-2,-8l10780,512r-7,-12l10763,483r22,-16l10814,445r35,-26l10887,391r38,-25l10962,343r16,-9l10993,328r13,-4l11017,322r92,l11115,322r6,2l11127,326r7,2l11149,336r16,11l11182,359r17,14l11217,388r17,16l11251,422r15,17l11280,456r12,17l11302,490r8,14l11313,511r2,7l11316,523r,6l11313,584r-10,49l11287,678r-22,39l11238,751r-32,31l11169,808r-41,23l11083,849r-48,16l10984,876r-54,8l10875,890r-58,5l10757,896r-60,-1l10636,893r-62,-5l10514,883r-61,-7l10393,868r-60,-7l10277,852r-55,-8l10119,826r-89,-14l9992,806r-35,-5l9927,798r-24,-1l9850,794r-52,-4l9743,785r-55,-6l9631,772r-56,-7l9519,758r-56,-7l9408,744r-54,-6l9302,733r-51,-4l9202,726r-46,-2l9134,726r-22,l9092,727r-21,2l9018,734r-43,3l8939,738r-29,l8869,738r-28,l8829,741r-12,4l8803,752r-15,10l8746,792r-66,50l8636,874r-28,22l8596,909r-13,15l8570,944r-15,26l8536,1004r-31,54l8490,1085r-15,24l8470,1117r-6,6l8460,1126r-1,1l8432,1108,8552,598r-30,-16l8494,565r-28,-17l8440,529r-24,-18l8391,492r-23,-20l8346,452r-21,-21l8303,410r-19,-21l8264,368r-38,-42l8191,284r-67,-83l8061,123,8029,88,7997,55,7979,40,7963,26,7945,13,7928,,7700,54r274,1606l8019,1653,7800,278r23,12l7844,301r18,12l7881,325r35,25l7949,376r62,53l8072,483r33,26l8141,535r19,13l8179,560r23,12l8224,584r23,12l8272,608r27,10l8327,629r30,10l8389,648r34,10l8459,667r-17,87l8426,846r-16,97l8394,1043r-18,104l8356,1251r-10,52l8333,1355r-13,52l8306,1458r-12,43l8281,1550r-13,53l8258,1658r-5,27l8249,1710r-4,27l8243,1762r-3,24l8239,1809r1,21l8241,1849r4,31l8246,1909r-1,28l8241,1964r-3,26l8232,2014r-6,25l8219,2062r-16,46l8186,2151r-15,41l8158,2231r-114,l8033,2230r-10,-1l8015,2227r-9,-5l8000,2219r-5,-6l7990,2206r-5,-7l7982,2191r-3,-9l7977,2173r-1,-10l7975,2142r,-24l7981,2067r7,-54l7991,1986r4,-27l7997,1934r1,-25l7998,1726r-1,-7l7995,1713r-4,-7l7986,1699r-14,-14l7955,1668r-21,-15l7910,1637r-27,-17l7857,1604r-57,-31l7747,1545r-47,-25l7667,1502r-23,-14l7623,1474r-22,-12l7582,1448r-37,-27l7511,1393r-35,-26l7440,1340r-20,-13l7399,1314r-22,-13l7352,1289r-37,-21l7275,1243r-41,-27l7193,1188r-85,-61l7018,1065r-46,-28l6925,1009r-23,-12l6878,985r-23,-12l6830,964r-23,-11l6782,945r-23,-7l6735,932r-24,-6l6687,923r-25,-2l6637,921r-50,l6537,924r-49,5l6440,936r-47,9l6346,955r-46,12l6256,980r-43,15l6171,1011r-43,17l6088,1047r-41,20l6007,1087r-39,21l5930,1130r-38,23l5855,1176r-37,24l5783,1224r-70,51l5645,1325r-65,50l5517,1424r-64,48l5393,1518r-20,16l5350,1552r-24,19l5301,1594r-55,51l5187,1702r-62,63l5061,1834r-31,36l4998,1907r-31,38l4935,1983r-30,38l4875,2061r-29,38l4819,2139r-27,40l4768,2219r-24,38l4722,2296r-20,38l4685,2372r-16,36l4657,2444r-11,35l4639,2513r-5,33l4633,2576r1,41l4637,2658r6,42l4651,2742r9,42l4672,2827r13,42l4699,2913r16,43l4733,2998r18,43l4771,3083r20,43l4813,3168r23,43l4859,3253r47,83l4955,3416r48,78l5051,3569r47,73l5141,3709r40,66l5216,3834r15,25l5250,3887r20,32l5293,3954r53,72l5402,4103r58,77l5515,4251r51,64l5607,4365r29,33l5691,4457r69,75l5837,4615r75,80l5976,4764r46,48l6038,4831r-18,27l6003,4848r-18,-7l5963,4836r-22,-5l5916,4827r-27,-2l5861,4825r-30,l5800,4826r-33,1l5734,4830r-34,3l5630,4843r-71,10l5486,4866r-70,14l5348,4893r-63,14l5226,4919r-52,11l5129,4940r-35,5l4992,4959r-115,16l4816,4983r-63,8l4691,5000r-61,11l4570,5021r-56,12l4487,5039r-26,7l4437,5052r-24,7l4391,5067r-20,8l4352,5083r-17,8l4320,5101r-13,9l4296,5120r-9,10l4493,5164r35,49l4561,5260r31,45l4623,5351r29,45l4678,5442r13,23l4703,5490r11,23l4726,5539r10,26l4746,5590r9,27l4764,5645r8,28l4779,5704r7,30l4792,5766r6,33l4803,5833r5,37l4811,5907r2,39l4816,5986r1,42l4817,6073r,23l4817,6121r-1,22l4815,6165r-3,20l4810,6205r-4,17l4803,6239r-5,16l4793,6269r-5,14l4782,6295r-7,12l4768,6318r-7,11l4753,6338r-10,9l4734,6356r-10,8l4715,6371r-12,8l4681,6393r-24,13l4602,6433r-61,31l4605,6538,5763,6240r26,13l5782,6260r-8,10l5766,6283r-8,17l5749,6319r-9,23l5732,6367r-10,27l5713,6423r-9,32l5694,6488r-8,35l5678,6559r-8,38l5663,6636r-7,40l5649,6715r-6,42l5638,6798r-4,42l5631,6882r-2,41l5628,6964r,41l5629,7046r2,39l5636,7123r5,36l5648,7196r9,33l5666,7261r13,30l5673,7316r-10,22l5649,7358r-18,19l5609,7393r-25,14l5556,7420r-30,12l5492,7441r-37,9l5416,7457r-42,6l5331,7468r-46,3l5238,7474r-48,2l5140,7477r-52,l5036,7477r-53,-1l4874,7474r-109,-5l4657,7465r-108,-3l4446,7458r-99,-1l4352,7485r5,27l4361,7537r3,22l4366,7580r3,19l4373,7615r5,15l4382,7637r3,6l4389,7649r4,6l4399,7659r6,5l4412,7668r7,3l4427,7675r11,2l4447,7679r12,3l4486,7684r30,l4567,7683r44,-3l4652,7677r37,-4l4726,7669r37,-3l4801,7664r42,-1l4856,7714r12,54l4881,7822r13,54l4908,7930r13,54l4934,8039r12,54l4957,8147r11,53l4977,8252r8,50l4992,8351r5,48l5001,8445r1,43l5001,8522r-4,39l4990,8603r-8,46l4971,8697r-11,48l4944,8794r-16,48l4919,8865r-10,22l4899,8910r-11,21l4878,8950r-12,19l4854,8987r-13,16l4829,9018r-13,14l4803,9044r-14,9l4775,9061r-15,6l4744,9072r-15,1l4727,9047r-4,-32l4716,8976r-8,-44l4698,8883r-12,-54l4672,8772r-15,-62l4622,8577r-40,-144l4538,8283r-44,-154l4447,7976r-45,-151l4356,7682r-42,-134l4274,7429r-35,-104l4210,7244r-23,-60l4168,7134r-19,-53l4129,7027r-19,-57l4091,6913r-18,-59l4054,6796r-19,-58l4018,6680r-18,-56l3983,6571r-18,-53l3948,6469r-17,-46l3914,6381r-17,-38l3888,6321r-15,-37l3853,6238r-22,-56l3805,6120r-27,-69l3749,5979r-28,-72l3693,5835r-27,-71l3640,5699r-22,-61l3599,5587r-14,-42l3576,5514r-4,-16l3573,5490r4,-8l3581,5475r6,-6l3601,5456r18,-14l3627,5435r8,-8l3643,5419r7,-10l3656,5399r5,-12l3663,5374r1,-14l3664,5152r-1,-15l3661,5122r-5,-17l3650,5088r-5,-16l3636,5054r-9,-17l3618,5020r-21,-32l3576,4957r-20,-26l3537,4912r-34,-34l3478,4852r-8,-11l3463,4831r-7,-11l3452,4811r-9,-23l3435,4760r-12,-38l3408,4672r-19,-50l3366,4561r-29,-69l3304,4422r-33,-70l3239,4287r-17,-30l3207,4230r-14,-23l3180,4186r11,-7l3201,4172r9,-8l3220,4154r8,-8l3235,4136r7,-10l3248,4116r6,-12l3258,4093r5,-13l3267,4066r2,-14l3271,4036r1,-16l3272,4003r-1,-23l3268,3959r-6,-21l3255,3917r-9,-20l3236,3878r-11,-20l3212,3839r-26,-37l3159,3768r-26,-34l3111,3704r42,-78l3193,3554r37,-67l3265,3425r33,-60l3330,3307r29,-58l3386,3192r13,-31l3412,3132r11,-31l3435,3069r12,-31l3457,3004r11,-35l3477,2932r10,-37l3496,2857r8,-41l3512,2774r7,-46l3528,2681r7,-49l3540,2581r7,-62l3552,2464r2,-48l3554,2374r-2,-37l3549,2303r-6,-31l3535,2243r-9,-29l3516,2186r-12,-29l3491,2125r-14,-34l3462,2053r-16,-44l3429,1960r-10,-29l3405,1901r-17,-32l3371,1837r-21,-33l3327,1772r-23,-30l3281,1713r-26,-27l3230,1663r-12,-11l3205,1643r-13,-10l3179,1625r-12,-6l3154,1613r-11,-3l3131,1606r-11,-1l3109,1605r-11,1l3089,1610r-4,-7l3082,1596r-5,-7l3070,1581r-16,-17l3034,1547r-24,-17l2985,1513r-28,-18l2927,1479r-30,-15l2867,1450r-30,-13l2808,1425r-26,-9l2758,1409r-21,-5l2720,1403r-35,1l2651,1407r-35,3l2582,1416r-34,7l2514,1431r-32,11l2450,1452r-30,13l2390,1479r-27,15l2338,1511r-12,8l2314,1528r-10,9l2293,1547r-9,9l2274,1567r-8,10l2259,1588r7,346l2535,1955r192,-152l2713,1752r-14,-40l2692,1694r-7,-15l2677,1665r-9,-13l2657,1641r-12,-9l2633,1623r-16,-7l2601,1608r-20,-7l2560,1594r-25,-6l2513,1657r107,81l2608,1757r-12,19l2590,1784r-5,8l2578,1800r-8,9l2562,1816r-9,5l2542,1827r-11,5l2518,1835r-15,3l2485,1840r-19,l2351,1840r-5,-23l2341,1792r-3,-26l2336,1742r,-26l2338,1692r2,-13l2342,1667r3,-12l2349,1645r4,-12l2359,1623r6,-10l2372,1603r8,-8l2388,1585r9,-7l2409,1570r12,-6l2434,1559r14,-6l2463,1549r15,-3l2497,1543r19,-1l2535,1541r27,1l2590,1545r27,3l2645,1553r28,7l2699,1568r26,10l2750,1590r11,7l2773,1604r10,7l2793,1619r10,8l2812,1636r8,9l2828,1654r6,11l2841,1675r4,11l2850,1698r4,11l2856,1722r1,13l2858,1748r-1,24l2856,1796r-2,22l2850,1840r-5,20l2840,1880r-6,18l2827,1916r-7,16l2812,1949r-10,15l2793,1979r-11,14l2772,2007r-12,13l2748,2033r-24,23l2698,2080r-27,21l2643,2122r-55,42l2533,2207r-22,19l2484,2247r-29,22l2423,2292r-30,22l2362,2335r-29,20l2308,2373r-18,12l2273,2399r-15,14l2244,2427r-12,15l2221,2456r-10,14l2202,2484r-14,26l2177,2531r-7,15l2167,2553r-20,27l2142,2578r-6,l2132,2580r-6,2l2119,2585r-6,5l2106,2596r-6,7l2086,2618r-14,19l2058,2657r-13,22l2032,2702r-11,22l2010,2748r-9,21l1993,2789r-6,16l1983,2819r-1,11l1982,2991r1,31l1984,3054r3,30l1990,3114r5,29l2001,3172r6,27l2015,3227r8,26l2032,3278r10,26l2052,3327r12,25l2077,3375r13,22l2102,3418r16,21l2133,3461r15,19l2165,3499r16,19l2198,3535r18,18l2235,3569r18,17l2273,3601r20,15l2313,3630r20,14l2354,3657r21,11l2397,3680r-4,21l2389,3720r-2,19l2386,3755r-2,17l2384,3788r2,15l2388,3817r2,13l2394,3843r3,12l2402,3867r5,11l2413,3889r5,11l2425,3909r14,20l2455,3948r16,18l2489,3985r17,20l2524,4026r17,22l2559,4072r59,576l2606,4653r-13,9l2580,4670r-12,10l2556,4692r-10,12l2537,4718r-10,15l2519,4748r-8,16l2505,4782r-6,17l2494,4818r-2,19l2490,4857r,20l2490,4896r1,20l2493,4935r3,19l2500,4971r5,19l2510,5006r6,18l2523,5040r7,16l2538,5073r8,15l2555,5103r10,15l2575,5132r11,14l2608,5173r23,25l2656,5221r26,22l2707,5263r27,19l2762,5298r27,15l2789,5333r3,23l2795,5382r4,31l2809,5479r12,73l2834,5625r13,70l2857,5759r11,51l2878,5878r10,63l2895,6003r5,59l2907,6123r6,62l2921,6250r11,71l2938,6365r6,50l2948,6471r4,62l2957,6600r3,70l2962,6742r3,75l2967,6893r2,76l2971,7045r1,73l2972,7191r1,68l2973,7324r,60l2463,6769r-20,17l2458,6811r19,32l2500,6877r27,38l2556,6956r32,43l2621,7043r35,44l2690,7131r35,42l2759,7214r33,39l2822,7288r29,31l2876,7346r22,21l2912,7381r19,24l2953,7434r26,35l3037,7553r65,95l3167,7746r62,92l3283,7918r42,58l3356,8018r38,59l3440,8148r51,84l3546,8323r59,99l3664,8526r60,107l3784,8740r56,105l3893,8946r48,96l3963,9086r20,42l4000,9168r17,36l4029,9238r12,29l4051,9294r5,22l3872,9357r-6,-4l3857,9345r-10,-11l3835,9318r-29,-37l3771,9233r-85,-119l3591,8978r-95,-140l3411,8710r-37,-55l3344,8608r-24,-36l3306,8546r-30,-51l3246,8443r-34,-50l3178,8343r-37,-50l3105,8242r-37,-49l3029,8145r-77,-97l2876,7953r-76,-94l2728,7766r-35,-45l2640,7657r-72,-82l2483,7478r-96,-107l2282,7256,2173,7136,2059,7015,1947,6894,1838,6780,1735,6673r-95,-95l1597,6534r-40,-38l1521,6462r-33,-29l1460,6409r-23,-18l1419,6378r-13,-6l1406,6325r18,-2l1443,6318r18,-6l1480,6304r18,-10l1515,6283r17,-13l1547,6256r14,-14l1574,6226r11,-16l1595,6192r8,-17l1609,6156r2,-10l1612,6137r1,-9l1613,6118r-1,-12l1608,6087r-6,-21l1595,6044r-17,-47l1568,5957r31,19l1631,5996r32,20l1693,6038r30,24l1754,6087r29,24l1811,6138r29,28l1868,6194r29,28l1923,6252r55,59l2031,6371r53,61l2135,6491r52,57l2238,6604r26,26l2290,6656r24,26l2340,6705r26,22l2391,6748r26,20l2443,6786r-4,-11l2434,6763r-9,-14l2416,6733r-27,-35l2356,6657r-38,-46l2276,6564r-47,-51l2181,6463r-97,-100l1991,6271r-77,-74l1860,6148r-28,-25l1790,6089r-49,-42l1688,6003r-51,-43l1592,5920r-18,-17l1558,5889r-11,-11l1540,5870r-18,-25l1503,5823r-18,-20l1464,5785r-21,-15l1420,5757r-23,-11l1371,5735r-27,-8l1316,5721r-29,-6l1255,5711r-34,-3l1185,5706r-38,-1l1107,5705r-185,l572,5750r4,24l629,5773r51,-3l728,5767r44,-4l856,5754r81,-7l977,5746r41,-1l1060,5747r44,5l1128,5755r23,4l1175,5763r25,6l1226,5776r27,7l1280,5791r29,11l1333,5811r23,11l1377,5835r20,14l1415,5863r17,16l1447,5896r16,18l1475,5933r11,20l1496,5972r9,20l1513,6013r6,20l1523,6054r3,20l1528,6095r,20l1527,6134r-2,18l1521,6170r-6,17l1508,6203r-8,15l1491,6232r-12,11l1467,6254r-14,9l1438,6270r-18,5l1403,6278r-20,2l1302,6280r-47,-2l1244,6280r-7,2l1234,6284r,1l1236,6288r1,3l1250,6309r17,29l1272,6347r4,11l1280,6368r3,13l1287,6394r2,14l1291,6425r,16l1291,6510r-2,21l1287,6550r-5,18l1276,6586r-8,15l1260,6616r-10,13l1238,6641r-13,11l1210,6662r-15,8l1179,6677r-17,7l1144,6689r-18,3l1107,6693r,93l1106,6804r-3,18l1099,6839r-5,17l1087,6872r-8,15l1069,6901r-9,14l1048,6927r-13,10l1023,6947r-14,8l993,6961r-15,4l962,6969r-17,1l930,6968r-16,-6l896,6954r-20,-13l855,6926r-22,-19l810,6887r-24,-23l762,6838r-26,-28l710,6781r-26,-31l658,6718r-27,-33l605,6650r-26,-35l553,6580r-24,-36l504,6507r-23,-36l459,6435r-21,-35l418,6365r-19,-34l383,6298r-16,-31l355,6238r-11,-28l335,6184r-7,-25l324,6138r-1,-20l323,6106r1,-13l326,6080r4,-13l335,6054r4,-13l345,6030r6,-13l365,5992r16,-24l400,5943r20,-22l440,5899r21,-22l482,5857r21,-20l543,5803r33,-29l548,5777r-20,4l515,5784r-8,4l500,5791r-9,3l480,5796r-19,1l450,5796r-10,l431,5794r-10,-3l401,5787r-18,-7l343,5762r-43,-20l275,5733r-27,-9l220,5717r-33,-7l171,5707r-19,-2l133,5704r-20,-1l92,5701r-22,2l47,5703r-24,2l18,5725r-5,14l9,5748r-3,7l4,5762r-3,7l,5781r,16l1,5812r1,18l6,5846r5,18l15,5881r6,18l27,5916r7,17l49,5967r15,30l80,6025r12,24l110,6060r18,11l143,6082r14,12l171,6106r13,11l195,6130r11,13l216,6156r10,14l235,6184r8,14l260,6227r14,30l301,6322r29,67l346,6426r19,36l374,6481r12,18l398,6518r13,20l461,6613r46,64l529,6706r21,27l571,6760r21,24l613,6809r22,24l660,6858r24,24l741,6935r65,57l714,6974r3,7l721,6988r4,7l731,7002r12,11l758,7025r17,9l793,7044r20,8l834,7059r21,6l879,7071r22,4l924,7079r24,2l970,7083r22,2l1014,7085r7,8l1035,7106r20,18l1081,7145r62,52l1214,7254r74,58l1356,7366r55,42l1446,7436r22,17l1491,7472r22,23l1537,7517r48,50l1634,7621r48,54l1730,7728r46,51l1818,7823r52,54l1919,7929r47,53l2010,8033r42,52l2093,8136r40,51l2172,8240r37,53l2246,8348r38,54l2320,8460r38,59l2396,8580r39,63l2476,8709r38,63l2552,8830r37,54l2625,8938r36,54l2698,9052r18,33l2734,9119r20,36l2774,9193r18,34l2810,9260r19,32l2848,9322r19,31l2883,9385r8,15l2898,9418r6,16l2910,9452r3,12l2917,9475r1,10l2919,9495r,8l2919,9510r-2,7l2914,9523r-2,5l2909,9532r-5,4l2899,9539r-11,5l2874,9546r-36,4l2797,9553r-23,3l2750,9559r-25,5l2699,9572r-51,16l2601,9601r-41,9l2524,9620r-34,7l2459,9633r-27,7l2407,9648r-13,3l2382,9657r-13,5l2358,9669r-12,6l2334,9683r-13,8l2310,9702r-13,10l2284,9724r-13,14l2257,9752r-30,34l2194,9827r-33,38l2115,9915r-53,59l2005,10036r-27,32l1953,10100r-24,30l1908,10161r-8,14l1892,10189r-8,13l1878,10215r-5,12l1870,10239r-3,11l1867,10259r1,19l1873,10297r8,24l1892,10345r13,26l1921,10399r18,28l1959,10458r22,31l2005,10522r25,32l2057,10588r28,33l2114,10656r29,34l2174,10724r62,66l2299,10855r62,59l2420,10969r28,26l2476,11018r25,21l2526,11059r22,17l2569,11090r19,11l2604,11111r299,-210l2932,11202r-5,828l2861,13157r1218,80l4051,13289r-26,47l4004,13381r-19,41l3977,13440r-8,20l3963,13478r-6,18l3951,13515r-3,17l3944,13551r-3,18l3939,13587r-1,19l3937,13625r1,20l3938,13665r3,21l3943,13707r3,22l3956,13777r11,51l3983,13886r17,64l4007,13973r8,23l4024,14019r8,22l4051,14083r18,41l4091,14162r23,38l4138,14236r26,34l4191,14304r28,31l4248,14365r31,31l4310,14424r33,28l4377,14479r34,27l4473,14552r68,54l4613,14662r75,57l4763,14776r73,52l4872,14853r34,22l4939,14896r31,17l5035,14948r64,34l5161,15015r62,32l5285,15076r61,28l5405,15131r60,25l5525,15180r58,21l5643,15221r58,17l5760,15253r60,13l5878,15278r60,9l5997,15293r60,5l6118,15299r61,-1l6241,15293r62,-6l6367,15278r64,-13l6496,15250r67,-19l6630,15209r69,-26l6770,15155r71,-31l6914,15088r74,-39l7007,15037r20,-14l7049,15006r24,-20l7097,14964r26,-25l7149,14913r28,-29l7205,14854r28,-33l7262,14788r29,-35l7321,14717r28,-37l7378,14642r29,-38l7435,14565r27,-38l7489,14488r26,-40l7539,14410r24,-37l7585,14335r20,-37l7624,14263r17,-35l7656,14195r13,-32l7680,14133r9,-28l7695,14078r2,-23l7736,14057r41,4l7818,14066r43,7l7950,14091r91,21l8133,14132r89,19l8265,14158r43,5l8349,14168r40,2l8477,14173r86,1l8651,14174r88,l8828,14176r89,4l8962,14182r47,4l9055,14189r48,5l9201,14205r99,12l9397,14228r99,10l9594,14249r97,9l9788,14267r99,7l9984,14283r97,5l10179,14294r97,5l10374,14302r99,2l10572,14305r100,l10673,14329r3,27l10682,14384r8,29l10700,14444r10,31l10723,14507r14,33l10752,14573r17,34l10787,14641r19,35l10825,14710r21,34l10867,14779r22,33l10911,14846r23,32l10956,14911r23,30l11002,14972r23,29l11047,15029r22,27l11092,15081r21,24l11134,15126r20,20l11174,15165r17,15l11209,15194r15,12l11285,15245r57,40l11396,15322r51,38l11498,15395r49,34l11596,15461r50,32l11696,15523r53,29l11777,15567r28,14l11835,15593r30,14l11895,15620r33,13l11962,15646r34,13l12032,15670r39,12l12110,15695r42,11l12228,15727r72,18l12370,15760r68,13l12471,15779r33,5l12535,15787r32,3l12599,15791r30,1l12661,15792r30,-2l12721,15787r30,-3l12781,15778r31,-7l12841,15764r30,-9l12902,15743r30,-12l12962,15717r31,-15l13023,15685r32,-19l13086,15646r32,-22l13151,15599r33,-25l13213,15549r28,-23l13267,15501r25,-23l13316,15453r22,-23l13360,15405r21,-23l13400,15357r20,-23l13437,15309r18,-24l13488,15236r31,-50l13550,15135r30,-51l13609,15031r32,-53l13673,14922r34,-58l13743,14806r40,-61l13802,14514r6,-26l14774,14583r,-68l14775,14502r1,-14l14778,14473r3,-15l14790,14424r11,-37l14813,14348r16,-41l14845,14264r16,-43l14896,14132r34,-88l14944,14002r13,-41l14968,13923r8,-35l14989,13812r12,-84l15012,13638r12,-95l15036,13445r11,-97l15060,13251r15,-94l15080,13111r4,-72l15087,12997r2,-45l15094,12904r6,-48l15108,12809r10,-46l15123,12740r6,-21l15136,12699r8,-19l15153,12662r8,-17l15171,12629r11,-12l15194,12605r11,-11l15219,12587r14,-6l15267,12570r35,-13l15339,12543r37,-16l15414,12510r37,-18l15488,12472r38,-20l15562,12431r36,-21l15634,12388r32,-23l15698,12343r30,-22l15756,12299r26,-21l15837,12231r61,-48l15960,12134r64,-48l16090,12037r65,-47l16219,11944r59,-45l16340,11850r59,-48l16455,11756r55,-48l16565,11660r56,-48l16680,11562r63,-52l16753,11501r15,-14l16785,11469r20,-21l16850,11398r53,-61l16961,11267r64,-76l17089,11112r66,-83l17219,10946r61,-81l17337,10789r50,-71l17410,10685r19,-30l17448,10627r15,-25l17475,10580r9,-19l17490,10546r4,-10l17501,10533r7,-1l17516,10529r7,-4l17539,10515r16,-13l17571,10487r16,-17l17603,10452r16,-20l17649,10391r30,-40l17706,10315r22,-28l17744,10269r12,-15l17765,10241r8,-10l17778,10222r5,-7l17785,10207r1,-7l17790,10188r3,-16l17796,10163r4,-12l17807,10137r9,-17l17820,10111r6,-9l17832,10095r6,-7l17851,10075r13,-12l17879,10051r15,-13l17910,10022r18,-19l17947,9980r21,-28l17990,9919r22,-35l18061,9807r51,-84l18162,9637r47,-83l18250,9480r35,-63l18311,9370r25,-48l18363,9272r28,-52l18419,9168r28,-55l18477,9058r28,-56l18534,8946r28,-58l18590,8830r27,-58l18644,8713r27,-58l18695,8598r25,-59l18712,8510r-8,-30l18694,8449r-9,-29l18676,8390r-11,-30l18653,8331r-10,-30xm14728,11133r1,-13l14731,11105r5,-17l14741,11071r12,-38l14769,10994r19,-41l14809,10911r23,-42l14857,10827r27,-40l14912,10750r14,-18l14940,10716r14,-15l14968,10687r14,-13l14995,10662r14,-11l15023,10643r13,-7l15049,10632r12,-4l15073,10627r18,1l15108,10629r18,1l15143,10634r19,3l15178,10641r18,5l15214,10651r16,6l15247,10664r17,8l15279,10681r16,8l15311,10698r14,11l15340,10719r13,11l15367,10741r11,12l15390,10766r12,13l15412,10793r10,14l15430,10821r8,15l15445,10851r6,15l15456,10883r4,16l15463,10915r2,17l15465,10949r,11l15464,10970r-2,11l15459,10991r-6,23l15444,11036r-11,21l15421,11078r-14,20l15393,11118r-17,17l15359,11151r-17,15l15325,11178r-18,11l15290,11196r-9,2l15273,11201r-8,1l15258,11202r-138,l15089,11202r-26,-3l15039,11195r-23,-6l14995,11182r-21,-9l14953,11162r-23,-11l15027,11064r20,10l15067,11083r21,8l15109,11098r23,4l15155,11107r27,2l15211,11111r47,l15270,11109r11,-2l15292,11102r9,-5l15309,11090r7,-9l15323,11072r6,-10l15334,11051r5,-12l15342,11029r3,-12l15349,10994r1,-21l15349,10946r-2,-19l15343,10912r-4,-12l15335,10886r-3,-16l15328,10845r-1,-33l15311,10806r-16,-6l15280,10794r-13,-7l15243,10772r-25,-15l15206,10748r-12,-7l15180,10736r-14,-6l15150,10726r-16,-3l15116,10720r-19,-1l15073,10719r-13,1l15049,10723r-12,3l15025,10731r-10,7l15004,10745r-9,9l14985,10764r-9,10l14967,10786r-9,13l14950,10812r-16,28l14920,10869r-14,30l14894,10931r-13,30l14871,10990r-11,29l14850,11045r-11,22l14830,11087r-5,84l14892,11229r-45,64l14886,11442r671,-148l15560,11271r3,-23l15568,11229r5,-19l15579,11194r5,-17l15591,11163r7,-14l15615,11123r17,-24l15651,11076r19,-26l15678,11037r9,-14l15697,11008r8,-17l15713,10974r8,-19l15728,10934r7,-22l15742,10889r5,-27l15753,10834r3,-32l15760,10768r2,-36l15765,10692r,-42l15752,10641r-12,-9l15728,10622r-10,-10l15698,10591r-20,-22l15643,10521r-38,-53l15584,10441r-22,-28l15538,10384r-30,-29l15493,10340r-16,-16l15459,10309r-19,-15l15421,10279r-21,-15l15377,10248r-23,-16l15292,10193r-63,-39l15163,10113r-65,-40l15032,10033r-67,-38l14899,9959r-67,-34l14767,9893r-69,-30l14625,9834r-76,-30l14472,9776r-80,-28l14310,9723r-83,-27l14144,9671r-84,-24l13977,9625r-83,-23l13812,9580r-81,-20l13652,9542r-76,-19l13514,9567r-71,50l13406,9644r-39,26l13327,9697r-40,26l13244,9747r-43,24l13179,9781r-22,11l13134,9801r-22,8l13090,9817r-23,7l13044,9830r-22,6l12999,9839r-24,4l12953,9844r-23,1l12837,9845r-575,-92l12262,9523r-116,l12128,9522r-21,-4l12083,9514r-28,-7l11993,9490r-66,-20l11860,9450r-62,-17l11770,9426r-26,-6l11722,9415r-18,-2l11633,9406r-61,-8l11517,9389r-52,-10l11415,9370r-52,-11l11307,9350r-62,-8l10994,9310r-250,-30l10494,9252r-249,-27l9994,9199r-250,-23l9495,9154r-251,-20l8994,9115r-251,-16l8493,9084r-250,-13l7992,9060r-251,-9l7489,9045r-251,-5l7152,9038r-88,l6972,9038r-95,1l6781,9042r-97,3l6585,9049r-99,4l6388,9059r-97,6l6196,9073r-92,7l6014,9089r-86,10l5846,9108r-76,11l5701,9129r-71,8l5558,9147r-77,8l5401,9164r-86,11l5225,9186r-96,14l4913,9244r-167,30l4678,9286r-58,9l4571,9302r-41,4l4496,9308r-29,1l4445,9307r-19,-4l4418,9301r-8,-2l4404,9296r-7,-3l4386,9285r-11,-10l6073,9022r911,-89l6098,8905r-108,15l5882,8934r-108,14l5665,8963r-110,17l5446,8996r-108,17l5229,9032r-109,20l5011,9074r-108,24l4796,9123r-107,27l4583,9181r-53,15l4476,9212r-51,18l4372,9247r-6,-8l4363,9232r-1,-6l4362,9219r1,-6l4365,9207r5,-5l4376,9197r6,-6l4390,9186r8,-4l4409,9177r21,-8l4455,9161r55,-17l4570,9127r29,-8l4627,9108r27,-10l4679,9086r-3,-21l4669,9031r-9,-46l4647,8931r-14,-64l4616,8799r-19,-74l4578,8649r-20,-77l4540,8497r-19,-74l4503,8356r-16,-63l4473,8239r-12,-44l4453,8161r-14,-55l4425,8052r-16,-55l4391,7942r-18,-54l4355,7833r-19,-53l4317,7725r-20,-54l4278,7617r-20,-52l4238,7511r-20,-53l4199,7406r-19,-53l4163,7301r-20,-59l4124,7185r-18,-56l4088,7075r-18,-53l4053,6970r-16,-51l4019,6867r-18,-50l3984,6767r-18,-52l3948,6665r-20,-52l3907,6560r-21,-54l3862,6450r-41,-121l3784,6213r-36,-109l3716,6005r-29,-88l3661,5845r-21,-57l3623,5749r-5,-11l3612,5732r-4,-1l3606,5736r,12l3606,5766r2,24l3613,5822r13,85l3646,6023r28,149l3709,6358r35,118l3778,6594r33,119l3841,6831r31,119l3900,7071r27,121l3953,7316r26,126l4005,7572r24,133l4054,7842r23,141l4102,8130r23,151l4150,8439r,28l4150,8509r-1,49l4146,8610r-2,25l4142,8659r-5,23l4132,8702r-2,8l4127,8718r-4,7l4120,8731r-4,4l4111,8738r-3,2l4102,8741r-25,-2l4054,8732r-23,-12l4010,8704r-20,-20l3970,8661r-18,-27l3935,8605r-17,-33l3903,8537r-14,-38l3876,8460r-13,-41l3852,8377r-11,-43l3831,8288r-10,-44l3812,8198r-8,-44l3795,8108r-14,-89l3769,7936r-12,-78l3748,7790r-10,-57l3729,7689r-17,-69l3690,7522r-24,-117l3639,7279r-25,-127l3593,7038r-8,-52l3579,6942r-5,-36l3572,6878r19,4l3608,6898r18,23l3642,6954r17,39l3674,7041r15,54l3704,7155r14,64l3732,7288r14,72l3759,7436r27,159l3813,7759r26,162l3867,8078r13,74l3894,8224r15,66l3923,8352r15,57l3955,8460r15,43l3987,8539r17,28l4022,8587r18,9l4060,8596r-5,-36l4039,8450r-26,-170l3979,8057r-42,-264l3888,7497r-27,-157l3832,7180r-29,-163l3771,6853r-33,-164l3705,6526r-34,-161l3636,6208r-36,-150l3564,5912r-38,-137l3490,5646r-37,-118l3414,5421r-37,-94l3339,5248r-37,-64l3264,5137r-37,-30l3191,5097r-310,-83l2864,5016r-14,2l2840,5021r-9,6l2814,5041r-25,20l2793,5072r4,15l2803,5107r6,23l2823,5190r15,71l2855,5344r17,91l2890,5531r17,100l2924,5732r16,98l2955,5926r14,88l2980,6094r8,69l2994,6218r2,38l2998,6312r,70l2999,6462r1,88l3002,6644r1,99l3007,6845r2,102l3014,7047r5,97l3024,7236r7,83l3035,7358r5,36l3044,7427r5,29l3054,7482r6,22l3065,7523r7,15l3082,7554r13,20l3110,7596r17,25l3167,7675r43,57l3255,7790r43,55l3336,7895r29,40l3402,7988r37,51l3475,8092r36,53l3546,8200r34,55l3614,8311r32,58l3664,8402r25,45l3719,8501r34,62l3791,8630r40,72l3872,8776r40,76l3952,8928r39,75l4026,9073r32,65l4084,9198r22,51l4114,9272r6,20l4124,9308r3,13l4379,9293r-10,7l4358,9304r-9,5l4338,9314r-20,6l4300,9324r-39,7l4226,9336r-16,2l4194,9342r-15,6l4165,9355r-6,4l4154,9364r-6,6l4142,9377r-6,7l4131,9392r-4,9l4123,9412r-64,-53l4059,9383r-581,64l3733,9339r-25,-47l3681,9244r-29,-49l3621,9144r-63,-101l3491,8941r-68,-102l3356,8741r-67,-94l3227,8558r-15,-22l3195,8512r-15,-24l3164,8463r-17,-25l3131,8412r-15,-25l3099,8362r-13,-19l3075,8325r-12,-15l3053,8297r-19,-21l3015,8259r-16,-15l2982,8228r-8,-8l2966,8211r-8,-11l2950,8189r-37,-52l2878,8088r-34,-47l2810,7997r-35,-46l2740,7906r-37,-48l2664,7807r-47,-60l2559,7673r-69,-84l2413,7497r-86,-98l2236,7295r-95,-106l2045,7082r-98,-105l1851,6877r-48,-49l1756,6781r-45,-45l1667,6693r-43,-39l1583,6616r-40,-34l1507,6551r-35,-28l1439,6499r-29,-20l1383,6464r26,13l1267,6717r24,12l1315,6746r26,20l1369,6788r30,24l1431,6839r33,29l1496,6900r71,69l1640,7043r75,79l1790,7204r74,83l1936,7369r69,81l2070,7527r58,74l2180,7668r44,58l2259,7775r-96,-1l2194,7725r-24,-24l2148,7720,1936,7476r-9,-15l1916,7446r-11,-18l1891,7412r-33,-36l1821,7337r-86,-83l1645,7169r-44,-43l1558,7082r-21,-21l1519,7040r-19,-20l1482,6999r-15,-20l1453,6960r-13,-19l1430,6922r-10,-17l1413,6887r-4,-16l1406,6854r-15,21l1198,6740r,40l1195,6814r-2,14l1191,6840r-2,12l1185,6863r-3,9l1178,6881r-4,7l1170,6895r-9,13l1149,6918r-23,16l1097,6953r-14,10l1068,6977r-7,8l1053,6995r-8,10l1037,7016r9,11l1058,7040r11,14l1083,7068r31,29l1148,7129r78,67l1312,7267r88,72l1485,7409r38,35l1560,7477r32,32l1619,7538r56,64l1741,7677r73,82l1890,7844r76,83l2038,8004r34,35l2105,8072r30,28l2162,8124r14,12l2191,8155r20,23l2232,8206r52,68l2342,8358r66,96l2477,8559r71,111l2622,8786r71,115l2762,9016r65,110l2885,9227r27,48l2936,9320r22,40l2976,9399r16,33l3005,9462r9,25l3020,9507r345,-53l3361,9442r-5,-14l3350,9413r-8,-17l3322,9357r-25,-44l3270,9264r-30,-52l3207,9158r-34,-55l3104,8995r-64,-102l2985,8808r-40,-62l2903,8677r-56,-88l2816,8539r-34,-50l2748,8436r-36,-51l2676,8334r-36,-48l2603,8240r-36,-41l2549,8180r-16,-17l2516,8147r-17,-14l2484,8121r-15,-11l2453,8102r-14,-6l2470,8047r-24,-23l2423,8045,2234,7819r25,-44l2280,7790r21,17l2324,7825r21,20l2366,7866r21,22l2409,7912r21,24l2471,7988r42,53l2554,8098r41,57l2676,8272r79,112l2794,8438r39,49l2852,8511r19,22l2890,8554r20,20l2934,8601r24,27l2979,8654r20,27l3035,8733r34,53l3103,8838r35,53l3157,8918r20,27l3198,8973r23,28l3237,9022r17,23l3269,9071r16,28l3317,9160r32,65l3380,9292r32,66l3428,9390r18,30l3463,9449r18,28l3474,9481r-15,8l3442,9497r-8,4l3384,9500r-55,l3301,9501r-29,1l3244,9504r-28,4l3189,9514r-25,7l3151,9525r-13,5l3126,9536r-11,6l3104,9549r-11,7l3083,9564r-9,9l3064,9582r-8,11l3049,9605r-7,11l2950,9570r-74,15l2794,9601r-42,8l2709,9619r-43,9l2623,9639r-42,10l2541,9662r-40,14l2464,9691r-18,8l2430,9707r-16,10l2397,9726r-15,9l2369,9746r-14,12l2344,9768r-33,34l2259,9855r-62,66l2131,9994r-33,36l2066,10066r-29,34l2011,10132r-21,26l1974,10183r-7,9l1963,10200r-3,7l1959,10213r2,17l1964,10248r7,20l1981,10290r12,25l2007,10340r15,26l2039,10394r20,28l2080,10452r21,30l2125,10514r49,62l2227,10639r52,63l2333,10762r51,58l2435,10872r45,48l2521,10961r34,33l2581,11018r69,-36l2720,10944r35,-22l2790,10900r17,-11l2823,10877r17,-13l2855,10851r15,-14l2884,10823r14,-14l2912,10794r12,-16l2936,10761r10,-16l2957,10726r8,-17l2973,10689r7,-20l2986,10649r5,-21l2994,10605r1,-22l2996,10558r,-46l2996,10495r-2,-18l2993,10462r-4,-15l2986,10432r-4,-13l2978,10406r-6,-13l2966,10382r-7,-11l2952,10361r-8,-11l2936,10341r-9,-10l2918,10323r-9,-8l2888,10300r-21,-14l2843,10272r-23,-12l2769,10237r-49,-24l2714,10230r-7,14l2699,10254r-8,10l2680,10271r-10,7l2657,10285r-13,7l2631,10301r-15,9l2601,10323r-16,17l2567,10358r-18,24l2531,10410r-19,33l2526,10474r15,33l2549,10524r10,18l2568,10558r11,16l2590,10591r12,14l2615,10618r14,10l2636,10633r8,4l2652,10641r9,3l2669,10647r9,2l2687,10650r10,l2789,10650r-4,13l2781,10675r-5,10l2773,10695r-6,8l2761,10711r-6,6l2747,10723r-8,4l2731,10732r-11,4l2709,10738r-12,2l2683,10741r-15,2l2650,10743r-7,-2l2634,10740r-9,-1l2617,10736r-18,-9l2580,10717r-20,-13l2541,10689r-18,-18l2504,10651r-17,-19l2471,10609r-14,-22l2444,10563r-5,-12l2434,10539r-4,-13l2427,10515r-3,-13l2422,10490r-1,-11l2420,10466r1,-11l2423,10443r4,-11l2431,10419r6,-13l2444,10393r8,-13l2462,10366r20,-26l2505,10313r25,-26l2556,10261r26,-23l2609,10216r25,-20l2657,10178r21,-14l2696,10154r8,-5l2710,10147r6,-3l2720,10144r19,l2758,10146r17,2l2793,10150r16,4l2826,10157r15,4l2855,10165r27,11l2905,10188r22,12l2946,10213r16,13l2976,10238r12,12l2999,10259r8,9l3013,10274r3,4l3019,10279r807,-93l4196,10156r366,-27l4922,10106r358,-19l5632,10071r350,-12l6329,10052r342,-5l7012,10047r338,4l7686,10058r334,12l8353,10085r331,19l9013,10127r329,27l9670,10184r329,35l10328,10258r328,43l10985,10348r330,50l11647,10453r333,59l12314,10576r337,67l12989,10715r342,74l13675,10869r347,84l14373,11040r355,93xm3065,10328r6,24l3079,10375r7,22l3095,10419r6,22l3106,10465r3,11l3110,10488r1,12l3111,10512r,30l3109,10571r-4,26l3101,10622r-6,24l3088,10669r-9,21l3070,10710r-10,19l3049,10746r-12,16l3024,10779r-12,14l2998,10807r-14,14l2968,10833r48,621l2993,11459r20,2l3119,11421r101,-37l3315,11349r91,-32l3494,11287r84,-28l3661,11233r83,-24l3826,11185r83,-22l3993,11143r87,-20l4170,11104r95,-19l4364,11067r104,-18l4478,11088r-102,21l4278,11129r-98,21l4087,11170r-93,20l3903,11211r-90,23l3723,11259r-45,13l3634,11286r-44,14l3545,11315r-44,15l3456,11347r-44,17l3367,11383r-45,20l3276,11423r-46,22l3185,11467r-47,24l3091,11516r-47,27l2996,11571r11,15l3014,11599r1,7l3016,11614r,11l3014,11639r6,139l3019,11805r,12l3019,11822r,-1l3019,11820r-2,-1l3016,11819r-2,1l3012,11822r-4,4l3005,11833r-6,10l3069,11896r-23,16l2993,11842r-5,26l3001,12003r42,52l3180,11984r-5,54l2996,12099r2,65l2999,12233r2,70l3002,12375r,70l3001,12514r-2,34l2995,12580r-3,32l2987,12642r-6,38l2978,12712r-3,31l2975,12773r,30l2975,12834r,34l2974,12905r-2,23l2969,12948r-3,18l2964,12982r-4,13l2958,13008r-1,10l2958,13027r,4l2959,13035r2,3l2964,13042r7,7l2980,13055r13,5l3009,13065r20,6l3055,13077r41,7l3146,13092r57,7l3269,13107r69,7l3413,13120r76,6l3567,13132r79,4l3723,13141r75,4l3868,13148r67,2l3994,13152r53,l4091,13150r150,-268l4254,12891r9,9l4272,12910r6,8l4281,12926r1,8l4282,12943r-2,8l4276,12958r-4,8l4266,12975r-7,8l4242,13003r-18,22l4211,13043r-11,15l4192,13071r-6,13l4182,13094r-4,11l4176,13114r-1,10l4172,13143r-3,21l4165,13177r-4,13l4154,13205r-9,18l4121,13267r-24,47l4074,13362r-22,50l4041,13438r-9,26l4022,13489r-8,27l4007,13543r-7,26l3996,13596r-5,28l3989,13650r-2,29l3987,13705r2,27l3992,13760r4,27l4001,13814r7,28l4015,13869r10,26l4034,13922r11,25l4056,13973r12,26l4081,14023r13,25l4108,14072r14,24l4137,14119r15,22l4183,14184r30,41l4245,14263r29,35l4303,14329r27,27l4361,14385r31,31l4427,14446r37,30l4501,14508r40,30l4582,14570r41,31l4705,14662r83,60l4867,14777r74,51l4994,14862r56,35l5111,14932r64,35l5242,15001r67,34l5381,15066r71,30l5488,15111r37,13l5562,15137r36,12l5635,15161r36,11l5707,15182r37,9l5779,15200r36,7l5850,15213r34,5l5918,15222r33,3l5983,15228r32,l6088,15227r70,-3l6226,15218r65,-7l6354,15202r61,-11l6475,15179r56,-16l6587,15147r53,-17l6691,15110r51,-22l6790,15065r45,-24l6881,15014r43,-27l6966,14958r40,-31l7046,14896r38,-33l7122,14828r35,-35l7192,14757r34,-39l7260,14680r31,-40l7323,14599r32,-42l7385,14515r29,-43l7444,14427r29,-45l7483,14365r11,-19l7504,14323r11,-24l7538,14246r23,-58l7583,14129r21,-58l7623,14019r15,-47l7662,13903r18,-52l7686,13829r4,-20l7693,13792r1,-19l7694,13754r-2,-19l7689,13714r-4,-25l7671,13628r-20,-80l7635,13480r-9,-51l7618,13390r-7,-35l7605,13339r-6,-19l7592,13300r-9,-22l7558,13224r-36,-75l7502,13112r-25,-48l7451,13011r-31,-54l7391,12903r-29,-49l7348,12832r-13,-19l7323,12796r-10,-14l7277,12743r-36,-39l7205,12666r-38,-37l7129,12593r-39,-35l7050,12524r-39,-32l6970,12460r-42,-30l6885,12400r-43,-28l6798,12345r-46,-25l6706,12296r-46,-23l6613,12251r-49,-20l6515,12212r-51,-18l6413,12178r-52,-15l6307,12150r-53,-12l6199,12128r-56,-9l6086,12112r-58,-6l5969,12101r-60,-2l5848,12098r-62,1l5760,12100r-27,2l5706,12105r-27,4l5651,12114r-28,5l5594,12125r-29,7l5506,12147r-61,16l5386,12182r-61,20l5265,12223r-60,21l5148,12265r-56,21l5038,12306r-51,20l4939,12343r-46,17l4864,12371r-30,13l4806,12398r-27,16l4754,12431r-26,17l4703,12467r-24,20l4655,12508r-22,20l4611,12550r-21,21l4550,12615r-38,44l4475,12701r-34,41l4409,12778r-32,32l4362,12826r-14,13l4333,12850r-15,11l4304,12869r-14,6l4278,12879r-15,3l4268,12865r5,-14l4278,12837r4,-14l4293,12800r9,-21l4311,12761r9,-14l4324,12735r3,-11l4327,12721r-2,-5l4323,12712r-3,-2l4315,12708r-7,-3l4301,12703r-9,-1l4267,12699r-30,-1l4197,12697r-48,l3435,12697r-24,116l3428,12815r20,2l3469,12820r23,1l3543,12822r56,l3719,12819r127,-4l3909,12815r60,2l3998,12819r28,2l4053,12825r24,3l4102,12833r22,4l4145,12844r19,7l4180,12860r16,9l4207,12881r11,11l3572,12882r-236,-1l3368,12642r113,-15l3859,12624r83,-226l3900,12389r-54,-15l3817,12365r-32,-10l3755,12344r-32,-11l3694,12320r-28,-13l3640,12293r-22,-14l3607,12271r-8,-7l3591,12256r-6,-9l3579,12239r-3,-8l3573,12223r-1,-8l3573,12197r4,-17l3581,12162r6,-17l3595,12128r9,-17l3614,12094r11,-17l3647,12044r23,-31l3693,11982r18,-30l3592,11966r-20,-27l3571,11937r,-2l3572,11934r1,-1l3577,11931r6,-3l3595,11926r10,-2l3615,11920r5,-2l3620,11916r-2,l3619,11916r22,l3711,11916r11,l3731,11917r9,2l3748,11921r7,3l3760,11927r6,5l3771,11937r16,22l3803,11984r-71,2l3780,12062r-64,-7l3687,12169r-46,-47l3643,12133r2,10l3648,12154r2,9l3655,12171r5,9l3664,12188r6,8l3682,12209r14,13l3710,12232r16,8l3742,12247r16,6l3774,12258r16,3l3804,12263r14,1l3829,12263r10,-2l3848,12351r163,-44l4015,12289r9,-17l4033,12253r12,-18l4059,12215r15,-21l4090,12173r18,-21l4128,12131r21,-23l4170,12087r23,-22l4241,12021r51,-44l4344,11935r53,-39l4450,11858r51,-35l4550,11793r47,-27l4618,11754r21,-9l4658,11736r18,-7l4747,11703r63,-25l4866,11656r53,-20l4968,11619r47,-17l5060,11588r46,-12l5153,11563r50,-11l5257,11543r58,-9l5380,11525r72,-7l5533,11511r91,-8l5707,11498r80,-3l5863,11494r71,l6004,11496r66,4l6135,11505r62,9l6260,11523r59,12l6379,11548r60,15l6498,11580r60,19l6619,11620r62,22l6713,11656r43,20l6805,11703r55,31l6919,11770r62,37l7045,11847r62,42l7167,11930r57,40l7275,12009r43,37l7338,12063r17,16l7369,12094r11,14l7389,12121r5,11l7396,12141r-2,8l7418,12159r50,-13l7484,12176r22,33l7528,12242r24,33l7606,12347r59,73l7724,12495r58,76l7810,12608r25,39l7860,12684r22,37l7898,12750r17,34l7935,12822r22,45l7979,12913r23,51l8025,13015r23,54l8069,13122r22,54l8109,13229r17,50l8141,13328r10,44l8156,13393r2,20l8161,13432r2,16l8284,13506r1,23l8298,13480r70,6l8440,13492r75,5l8590,13503r77,6l8745,13515r78,7l8901,13528r80,8l9062,13543r79,8l9221,13559r79,10l9380,13578r79,11l9537,13599r68,9l9669,13618r65,8l9802,13634r69,8l9947,13649r81,7l10118,13663r22,3l10161,13669r20,5l10200,13679r18,3l10233,13684r15,3l10261,13686r6,-2l10271,13683r6,-2l10281,13677r4,-4l10289,13668r3,-6l10295,13655r2,-8l10298,13638r3,-11l10301,13615r,-28l10298,13555r-1,-24l10297,13510r,-18l10300,13474r3,-15l10307,13444r3,-14l10315,13414r9,-28l10335,13355r4,-18l10343,13318r3,-22l10349,13272r-16,3l10316,13277r-21,2l10271,13279r-55,l10153,13277r-71,-4l10006,13267r-79,-8l9847,13251r-81,-11l9688,13230r-75,-12l9544,13207r-62,-13l9429,13182r-23,-6l9387,13169r-16,-6l9358,13157r-12,5l9333,13167r-15,3l9303,13174r-18,2l9268,13178r-19,2l9229,13181r-41,l9145,13180r-44,-4l9057,13171r-43,-5l8972,13157r-39,-8l8897,13139r-17,-5l8865,13128r-13,-4l8839,13118r-11,-7l8818,13105r-7,-6l8805,13092r-93,20l8691,13098r-21,-12l8651,13078r-18,-8l8616,13064r-16,-4l8584,13057r-15,-1l8542,13055r-24,l8493,13056r-22,-1l8459,13052r-10,-2l8437,13045r-12,-4l8413,13034r-11,-10l8389,13014r-13,-14l8362,12985r-14,-19l8334,12945r-16,-25l8301,12892r-17,-31l8265,12826r-19,-40l8436,12445r-6,-10l8423,12426r-7,-7l8409,12411r-8,-7l8391,12398r-8,-6l8374,12388r-20,-9l8334,12372r-19,-3l8296,12367r-575,78l7723,12433r3,-10l7730,12413r6,-8l7743,12397r7,-7l7759,12384r11,-6l7781,12374r11,-4l7804,12365r13,-2l7845,12357r29,-4l7937,12347r63,-7l8031,12335r29,-6l8074,12326r13,-5l8100,12316r13,-6l8296,12335r24,-23l8349,12348r8,-21l8546,12430r24,7l8333,12719r31,152l8391,12978r60,-17l8562,13043r,-47l8571,13020r1631,183l10261,13186r-55,44l10228,13245r77,-68l10369,13225r153,-321l10543,12950r-8,-89l10792,12611r21,21l10833,12606r44,-48l10927,12504r27,-29l10982,12446r29,-28l11041,12389r33,-29l11108,12333r18,-14l11143,12306r19,-12l11182,12281r18,-11l11221,12259r20,-10l11264,12238r21,-9l11307,12220r23,-8l11354,12205r64,-44l11486,12121r72,-34l11634,12058r80,-24l11796,12014r84,-17l11966,11986r87,-7l12142,11974r89,-1l12321,11976r89,5l12499,11990r88,11l12673,12015r86,15l12841,12048r79,19l12998,12088r73,24l13140,12135r66,25l13267,12185r55,27l13372,12238r44,27l13454,12292r30,27l13509,12344r16,26l13533,12395r23,23l13540,12438r292,215l13801,12702r41,9l13921,12835r27,-7l13978,12819r34,-12l14047,12794r75,-30l14199,12732r74,-30l14338,12676r28,-10l14392,12659r20,-6l14428,12652r37,1l14500,12655r34,5l14567,12666r60,12l14685,12694r27,7l14737,12707r25,5l14786,12717r23,4l14831,12722r9,l14851,12721r10,-2l14871,12717r135,213l15051,12376r-4,-19l15038,12342r-15,-13l15003,12317r-25,-9l14949,12301r-33,-6l14879,12291r-41,-3l14795,12286r-47,-1l14700,12285r-102,l14492,12286r-55,l14383,12286r-54,l14276,12284r-52,-3l14173,12278r-48,-5l14079,12267r-44,-8l13994,12250r-37,-12l13923,12223r-29,-17l13868,12188r-20,-21l13833,12141r-34,-9l13771,12124r-21,-10l13732,12106r-13,-8l13710,12090r-7,-10l13698,12072r-5,-19l13685,12032r-4,-11l13673,12009r-11,-14l13648,11981r-74,-33l13496,11920r-83,-23l13326,11877r-91,-15l13140,11850r-98,-8l12941,11836r-103,-2l12733,11834r-108,2l12517,11841r-110,7l12297,11855r-111,9l12076,11873r-220,22l11640,11916r-105,10l11432,11935r-101,9l11234,11951r-93,5l11049,11960r-86,2l10881,11961r-77,-3l10732,11952r-66,-11l10605,11928r-119,-14l10543,11843r13,49l10649,11891r96,-5l10841,11881r100,-8l11040,11865r102,-9l11245,11845r103,-11l11557,11812r212,-23l11876,11779r107,-9l12090,11761r106,-7l12303,11748r106,-3l12514,11744r106,1l12724,11750r104,6l12930,11765r101,14l13131,11795r98,20l13326,11840r95,29l13514,11903r91,37l13694,11983r86,49l13806,12046r29,14l13868,12076r37,14l13946,12105r45,14l14038,12134r49,14l14137,12161r53,13l14244,12185r55,11l14355,12205r55,8l14466,12220r55,5l14575,12229r52,1l14679,12229r49,-4l14775,12219r44,-8l14860,12201r39,-14l14933,12170r30,-21l14988,12126r21,-27l15024,12069r11,-34l15038,11996r-2,-43l15027,11888r-7,-58l15016,11779r-5,-50l15008,11680r-3,-53l15004,11569r,-68l14984,11510r-22,8l14936,11525r-27,7l14881,11538r-28,5l14824,11546r-27,2l14790,11546r-7,-2l14777,11542r-5,-5l14768,11531r-4,-7l14761,11517r-4,-9l14753,11489r-4,-22l14746,11442r-3,-25l14740,11391r-4,-27l14730,11338r-6,-25l14720,11301r-5,-12l14710,11279r-7,-11l14698,11259r-9,-9l14681,11241r-9,-7l14661,11229r-15,-7l14629,11213r-19,-9l14565,11187r-49,-19l14467,11150r-46,-15l14383,11122r-28,-8l13990,11021r-362,-88l13269,10854r-357,-74l12558,10715r-353,-61l11854,10599r-349,-48l11156,10507r-348,-38l10463,10435r-346,-29l9773,10382r-345,-21l9084,10343r-345,-14l8395,10318r-345,-8l7704,10304r-347,-3l7009,10300r-348,l6311,10301r-351,3l5251,10311r-718,9l4170,10323r-365,2l3436,10328r-371,xm10047,2741r7,52l10063,2851r11,63l10084,2983r13,73l10110,3136r15,85l10142,3312r,116l10140,3456r-1,29l10136,3513r-4,29l10126,3570r-5,28l10113,3625r-7,28l10097,3680r-9,27l10077,3734r-10,27l10055,3786r-12,26l10030,3837r-12,25l9989,3910r-28,47l9931,4003r-30,42l9869,4086r-30,38l9808,4159r-29,34l9663,4296r-116,91l9433,4465r-114,68l9207,4590r-111,47l8984,4674r-108,30l8768,4725r-106,14l8557,4746r-101,2l8355,4744r-99,-8l8160,4725r-95,-14l7974,4693r-91,-19l7797,4656r-84,-20l7632,4616r-78,-18l7479,4581r-73,-13l7337,4556r-65,-5l7211,4548r-59,3l7097,4560r-50,15l7000,4598r-42,32l6925,4649r-31,18l6861,4685r-33,17l6794,4718r-33,15l6726,4746r-34,10l6656,4766r-36,8l6582,4778r-38,3l6504,4782r-40,-4l6422,4774r-43,-10l6334,4753r-45,-14l6241,4720r-49,-23l6140,4671r-52,-30l6033,4605r-58,-39l5917,4523r-61,-50l5793,4420r-66,-59l5658,4297r-70,-69l5515,4153r-76,-81l5393,4007r-52,-71l5286,3859r-58,-82l5167,3690r-62,-92l5074,3552r-30,-47l5015,3456r-31,-49l4956,3358r-28,-51l4901,3257r-27,-51l4850,3156r-24,-52l4805,3053r-20,-52l4767,2950r-17,-51l4736,2848r-12,-51l4714,2747r-6,-49l4703,2649r-1,-50l4706,2547r10,-55l4734,2434r23,-60l4788,2312r35,-63l4864,2185r46,-67l4961,2052r55,-67l5074,1918r63,-67l5203,1784r69,-65l5343,1654r74,-64l5492,1528r77,-59l5648,1410r79,-55l5807,1303r79,-49l5966,1207r78,-42l6123,1125r77,-34l6275,1061r72,-25l6419,1016r69,-15l6553,992r62,-2l6630,990r17,2l6664,997r20,4l6704,1008r22,8l6749,1025r23,10l6821,1057r50,26l6923,1112r50,29l7024,1173r47,30l7116,1235r41,29l7193,1292r29,25l7235,1328r10,11l7254,1348r6,10l7330,1335r5,13l7342,1361r8,14l7362,1389r13,14l7390,1418r16,14l7425,1448r20,15l7466,1478r22,15l7511,1508r48,31l7611,1568r53,28l7716,1622r52,24l7817,1668r47,20l7907,1705r36,11l7975,1726r-38,460l7545,2006r3,21l7551,2048r6,20l7564,2088r9,18l7584,2124r12,18l7610,2159r14,16l7640,2191r18,16l7675,2221r20,14l7715,2248r21,13l7758,2272r23,12l7804,2295r23,10l7851,2314r24,9l7899,2331r24,7l7948,2345r24,6l7997,2355r25,5l8045,2363r23,3l8092,2368r22,1l8136,2369r39,-1l8208,2365r30,-4l8266,2355r26,-7l8318,2342r26,-7l8373,2330r42,-9l8444,2316r12,-4l8464,2309r6,-4l8474,2300r3,-4l8477,2289r-2,-8l8474,2270r-7,-26l8459,2208r-207,28l8334,1907r22,11l8377,1931r21,13l8419,1957r41,28l8500,2014r77,62l8653,2140r38,32l8729,2202r39,31l8808,2261r21,14l8849,2288r21,12l8891,2313r21,12l8934,2335r22,11l8980,2355r54,21l9084,2394r24,8l9132,2408r23,6l9179,2418r23,4l9225,2425r25,3l9275,2429r25,l9327,2428r28,-1l9385,2424r18,-2l9424,2416r25,-8l9475,2399r25,-11l9527,2378r26,-11l9576,2358r36,-14l9638,2331r20,-11l9672,2310r18,-18l9703,2277r20,-27l9750,2236r9,8l9768,2252r11,8l9788,2267r22,15l9833,2298r18,15l9868,2332r15,19l9897,2372r13,21l9922,2416r11,22l9943,2463r17,48l9977,2560r15,46l10007,2650r8,22l10026,2695r10,24l10047,2741xm13847,14133r-41,314l13737,14468r2,10l13739,14489r-1,14l13736,14520r-5,18l13725,14558r-7,22l13710,14605r-21,51l13666,14712r-28,60l13608,14833r-31,61l13545,14954r-31,59l13482,15066r-29,51l13427,15160r-23,35l13385,15222r-25,31l13330,15288r-34,38l13257,15366r-41,40l13172,15446r-47,41l13077,15527r-24,18l13027,15563r-25,19l12976,15598r-25,16l12925,15630r-26,14l12874,15656r-26,13l12822,15680r-25,9l12772,15696r-25,6l12724,15707r-25,3l12677,15711r-232,l12410,15710r-36,-3l12336,15703r-36,-7l12263,15689r-38,-9l12187,15670r-38,-11l12112,15646r-39,-14l12036,15617r-38,-17l11961,15584r-38,-17l11886,15549r-36,-19l11778,15492r-70,-40l11642,15412r-65,-41l11517,15333r-56,-38l11410,15259r-47,-31l11322,15199r-36,-27l11255,15148r-27,-22l11205,15105r-20,-21l11166,15064r-16,-20l11117,15001r-34,-49l11041,14894r-54,-74l10958,14779r-26,-36l10909,14710r-19,-31l10873,14651r-14,-28l10845,14597r-12,-26l10810,14519r-25,-59l10757,14394r-39,-82l10786,14285r3,-68l10796,14147r11,-69l10823,14008r19,-70l10866,13868r27,-71l10923,13728r34,-69l10994,13590r41,-68l11079,13457r45,-65l11174,13329r50,-62l11276,13209r57,-57l11389,13098r58,-52l11508,12997r62,-45l11632,12910r64,-39l11761,12836r65,-30l11892,12779r67,-22l12025,12739r67,-13l12159,12718r65,-2l12290,12718r93,13l12473,12750r87,24l12644,12806r82,36l12804,12883r75,45l12952,12979r69,53l13088,13089r63,59l13212,13209r58,63l13325,13336r53,64l13427,13465r47,65l13517,13593r42,62l13597,13716r36,58l13666,13830r30,53l13723,13932r47,84l13806,14080r14,24l13832,14121r9,10l13847,14133xm13921,13986r,-92l13983,13908r57,12l14068,13925r26,4l14118,13931r25,l14155,13931r10,-1l14177,13927r10,-2l14198,13922r9,-5l14218,13912r9,-6l14235,13901r10,-9l14253,13884r8,-10l14268,13863r8,-12l14283,13839r6,-14l14292,13813r1,-15l14293,13781r,-17l14289,13722r-6,-48l14275,13622r-10,-54l14253,13513r-14,-56l14224,13404r-17,-50l14199,13330r-8,-22l14182,13288r-10,-18l14164,13253r-9,-14l14145,13226r-8,-9l14128,13210r-10,-3l14110,13205r-8,3l14095,13183r-2,-63l13990,12951r7,-10l14005,12933r9,-8l14025,12916r11,-9l14049,12899r14,-8l14079,12883r32,-16l14148,12851r37,-14l14226,12823r41,-13l14309,12800r42,-9l14392,12781r41,-6l14472,12770r36,-3l14542,12766r48,-69l14591,12710r2,13l14596,12733r3,10l14604,12752r5,8l14614,12767r6,7l14626,12779r7,6l14640,12788r8,5l14664,12799r17,3l14719,12807r37,3l14775,12812r18,2l14811,12817r16,6l14833,12826r5,4l14844,12835r6,6l14860,12855r11,16l14889,12905r17,29l14920,12957r12,16l14942,12985r8,7l14956,12996r6,1l14965,12997r4,-1l14972,12995r3,-1l14978,12994r4,3l14985,13002r5,9l14997,13024r7,19l15004,13053r-3,30l14996,13127r-6,57l14982,13252r-10,76l14962,13409r-12,84l14939,13577r-12,83l14914,13738r-12,71l14889,13872r-10,51l14873,13943r-5,16l14863,13971r-5,8l14847,13989r-14,8l14817,14003r-19,5l14777,14012r-23,2l14728,14014r-27,-1l14672,14012r-31,-3l14610,14006r-33,-4l14509,13994r-71,-9l14366,13976r-72,-7l14259,13967r-35,-1l14190,13965r-33,1l14124,13967r-30,4l14065,13975r-29,6l14011,13989r-25,11l13964,14013r-20,14l14151,14055r208,-8l14728,14055r125,3l14705,14492r-69,l14604,14491r-32,-3l14540,14485r-33,-4l14437,14469r-74,-11l14323,14452r-40,-6l14241,14440r-43,-3l14153,14433r-46,-2l14059,14431r-51,1l13986,14432r-20,-1l13948,14429r-16,-5l13918,14419r-11,-7l13896,14405r-8,-9l13882,14387r-6,-12l13873,14363r-3,-13l13868,14336r,-14l13868,14307r2,-16l13875,14257r7,-35l13890,14184r10,-39l13908,14105r7,-40l13917,14045r2,-19l13921,14006r,-20xm10763,13801r-5,-10l10751,13781r-7,-9l10736,13765r-9,-6l10716,13753r-10,-3l10694,13745r-26,-5l10640,13737r-29,-1l10580,13733r-30,-2l10518,13729r-16,-3l10487,13723r-17,-4l10455,13715r-14,-5l10426,13704r-14,-8l10398,13688r-13,-9l10372,13667r-12,-12l10349,13641r8,-5l10364,13631r7,-10l10378,13611r7,-13l10391,13583r7,-17l10404,13548r11,-41l10427,13462r12,-49l10449,13362r11,-51l10472,13258r11,-50l10495,13160r13,-46l10522,13076r7,-19l10536,13042r8,-14l10551,13015r48,-63l10647,12890r49,-60l10746,12772r26,-28l10798,12716r27,-27l10852,12662r28,-27l10908,12608r29,-27l10966,12556r61,-53l11086,12452r29,-25l11144,12403r31,-24l11206,12356r32,-21l11271,12314r34,-20l11340,12275r37,-17l11416,12242r42,-15l11501,12215r70,-20l11644,12177r71,-16l11787,12147r71,-13l11929,12122r72,-9l12072,12105r71,-6l12215,12094r70,-2l12356,12092r71,2l12496,12098r70,7l12635,12113r69,12l12772,12138r68,16l12906,12173r67,21l13038,12218r65,27l13167,12274r63,33l13294,12343r62,39l13416,12423r60,45l13536,12516r57,51l13650,12622r17,18l13683,12659r19,22l13722,12705r41,54l13806,12820r44,68l13896,12960r46,76l13986,13114r21,40l14028,13195r20,41l14068,13275r19,41l14104,13356r17,40l14135,13434r14,39l14162,13510r10,37l14180,13583r7,34l14193,13649r4,31l14198,13710r-1,16l14194,13742r-3,14l14186,13768r-6,13l14173,13792r-7,10l14157,13812r-9,8l14138,13827r-11,7l14116,13840r-13,3l14090,13848r-13,2l14065,13851r-14,2l14036,13853r-12,l14010,13850r-16,-2l13982,13846r-15,-5l13953,13836r-12,-6l13927,13825r-12,-7l13902,13809r-12,-8l13880,13792r-11,-11l13860,13771r-61,-88l13737,13598r-63,-85l13609,13430r-64,-80l13478,13272r-67,-76l13342,13124r-71,-71l13200,12987r-73,-62l13055,12867r-76,-55l12903,12763r-77,-46l12747,12676r-79,-35l12586,12612r-82,-23l12420,12570r-86,-11l12248,12553r-88,3l12071,12564r-90,16l11890,12605r-94,31l11701,12676r-96,48l11508,12780r-98,66l11309,12920r-23,20l11265,12961r-21,22l11225,13007r-18,24l11191,13056r-15,26l11161,13108r-30,53l11102,13215r-15,25l11072,13267r-15,26l11039,13318r-14,23l11009,13368r-18,30l10973,13432r-38,75l10895,13584r-39,75l10820,13723r-16,28l10789,13773r-7,10l10775,13791r-6,6l10763,13801xm10764,13836r6,8l10695,14257r-110,-10l10470,14236r-115,-12l10235,14210r-120,-14l9992,14182r-122,-14l9747,14155r-121,-13l9505,14132r-118,-10l9271,14115r-57,-2l9159,14111r-55,-1l9050,14110r-54,1l8945,14112r-51,3l8845,14119r-50,2l8742,14124r-54,-2l8637,14121r-48,-1l8547,14118r-34,-3l8488,14114r-31,-3l8420,14107r-37,-6l8342,14096r-88,-14l8161,14064r-96,-19l7969,14026r-93,-20l7790,13986r1,-274l7859,13689r-91,-26l7768,13594r-2,-21l7765,13558r-2,-14l7761,13534r-9,-23l7744,13480r922,104l9094,13599r-12,33l10159,13738r417,45l10648,13844r116,-8xm4403,12652r-461,-24l3955,12579r17,-49l3992,12482r25,-49l4045,12385r30,-48l4109,12289r37,-46l4186,12197r42,-45l4273,12107r47,-43l4369,12022r50,-41l4473,11941r54,-37l4583,11866r58,-33l4700,11799r60,-32l4820,11738r62,-27l4944,11685r62,-23l5070,11641r63,-18l5197,11607r63,-13l5322,11584r64,-7l5448,11572r60,-1l5993,11571r52,l6098,11574r52,5l6202,11585r50,8l6303,11604r50,10l6402,11627r49,14l6499,11656r48,17l6594,11691r47,19l6687,11730r44,21l6775,11772r44,22l6861,11817r42,24l6944,11865r41,25l7024,11916r38,25l7101,11967r72,53l7242,12071r66,53l7370,12175r29,26l7430,12229r30,30l7490,12291r31,32l7550,12358r30,35l7609,12430r28,37l7665,12506r25,37l7716,12581r24,38l7762,12657r21,38l7802,12732r19,39l7845,12812r23,41l7892,12893r23,41l7936,12975r8,20l7952,13014r8,18l7965,13051r13,46l7993,13147r14,53l8024,13253r16,52l8057,13355r16,44l8089,13438r-368,-27l7692,13347r-27,-62l7640,13225r-23,-58l7594,13112r-21,-55l7551,13004r-23,-51l7516,12928r-13,-24l7489,12879r-14,-24l7461,12830r-16,-24l7428,12782r-17,-23l7392,12736r-20,-24l7351,12689r-22,-23l7304,12642r-24,-23l7252,12597r-28,-24l7192,12549r-27,-24l7142,12506r-20,-19l7087,12454r-32,-28l7040,12412r-16,-13l7005,12385r-20,-14l6962,12357r-27,-15l6904,12324r-36,-17l6811,12278r-55,-28l6701,12220r-57,-26l6587,12167r-61,-27l6495,12127r-33,-12l6428,12102r-35,-11l6336,12074r-61,-14l6212,12050r-66,-7l6079,12038r-70,-1l5938,12038r-73,4l5793,12049r-75,8l5643,12069r-75,12l5492,12097r-75,17l5343,12134r-73,21l5196,12177r-71,25l5054,12227r-67,29l4920,12284r-63,30l4796,12344r-59,32l4681,12409r-51,32l4581,12475r-45,35l4496,12545r-36,35l4428,12615r-25,37xm4102,12353r11,10l4114,12364r-4,-4l4102,12353r-7,-8l4091,12341r2,1l4102,12353xm6915,8442r96,-14l7107,8418r97,-7l7301,8406r98,-1l7497,8406r100,5l7696,8416r101,10l7898,8435r101,13l8101,8461r103,15l8307,8491r103,18l8515,8526r210,35l8938,8598r106,17l9152,8631r109,17l9369,8663r109,14l9588,8690r111,10l9809,8709r113,7l10034,8720r112,3l10260,8723r-54,17l10154,8755r-49,14l10058,8782r-46,12l9966,8804r-44,9l9876,8820r-46,5l9782,8830r-48,4l9683,8836r-54,1l9573,8837r-60,-1l9450,8834r-105,-5l9239,8823r-104,-5l9030,8813r-105,-6l8819,8801r-105,-5l8609,8790r-105,-4l8398,8781r-105,-5l8188,8773r-106,-4l7977,8767r-105,-2l7768,8763r-232,20l7461,8781r-77,-2l7307,8777r-79,l7149,8777r-80,2l6988,8781r-80,2l6826,8786r-83,3l6660,8794r-83,5l6492,8804r-84,6l6324,8817r-84,7l6154,8832r-84,10l5985,8851r-85,9l5815,8871r-84,12l5645,8894r-84,13l5477,8920r-83,14l5309,8948r-81,15l5144,8978r-81,17l4982,9012r-81,18l4908,8998r18,-30l4953,8939r35,-29l5031,8881r50,-28l5137,8827r64,-26l5269,8775r72,-24l5418,8726r81,-23l5583,8681r86,-22l5756,8638r89,-19l5934,8600r89,-18l6112,8566r87,-16l6366,8520r154,-24l6658,8476r114,-16l6860,8449r55,-7xm10786,8466r,21l10785,8508r-1,23l10782,8553r-7,48l10765,8650r-10,50l10742,8749r-15,51l10710,8848r-19,47l10673,8940r-11,22l10652,8982r-12,20l10629,9022r-11,17l10606,9057r-12,15l10583,9087r-13,13l10558,9113r-13,10l10532,9131r-105,l10321,9129r-107,-3l10108,9121r-107,-6l9895,9107r-107,-7l9681,9091r-215,-20l9252,9050r-214,-24l8824,9003r-215,-22l8395,8960r-107,-10l8182,8941r-107,-8l7969,8926r-107,-6l7756,8914r-107,-3l7544,8908r-106,-1l7332,8908r-105,2l7122,8914r-4,-14l7125,8888r17,-10l7166,8869r34,-7l7241,8856r48,-5l7344,8848r61,-3l7470,8844r72,l7617,8845r159,4l7945,8855r174,7l8293,8870r168,9l8622,8887r145,7l8893,8900r54,1l8995,8902r41,l9070,8902r81,2l9251,8905r117,2l9497,8906r68,-1l9633,8902r70,-4l9773,8893r69,-7l9911,8877r68,-12l10044,8852r64,-16l10168,8817r58,-21l10280,8772r48,-28l10372,8712r37,-34l10442,8638r26,-42l10487,8548r10,-51l10500,8441r-6,-61l10479,8314r-26,-72l10418,8165r-14,-27l10387,8110r-17,-26l10352,8055r-20,-25l10312,8003r-21,-26l10269,7951r-23,-25l10222,7901r-25,-24l10172,7853r-27,-22l10118,7809r-27,-22l10063,7767r-29,-21l10005,7727r-30,-19l9945,7691r-30,-16l9884,7659r-31,-14l9821,7631r-32,-11l9758,7608r-33,-9l9693,7590r-32,-8l9629,7576r-33,-4l9565,7568r-32,-2l9504,7562r-28,-3l9451,7554r-47,-9l9362,7536r-39,-10l9283,7517r-42,-9l9195,7501r-96,-13l9003,7477r-95,-10l8812,7458r-95,-7l8621,7446r-95,-5l8430,7437r-96,-2l8238,7433r-95,l8047,7433r-96,1l7855,7435r-96,4l7664,7441r-192,8l7280,7460r-192,11l6896,7485r-193,14l6510,7513r-193,16l6124,7543r-106,7l5913,7557r-106,8l5700,7572r-106,7l5487,7586r-106,6l5274,7596r-106,5l5061,7605r-105,1l4851,7607r-105,-1l4641,7602r-104,-3l4435,7592r-10,-47l4523,7551r111,2l4758,7551r136,-5l5040,7537r157,-11l5362,7513r174,-15l5909,7464r397,-36l6512,7409r211,-16l6937,7376r218,-15l7373,7347r220,-10l7813,7329r221,-5l8253,7322r218,2l8686,7331r212,11l9106,7358r204,21l9507,7407r192,34l9884,7481r177,48l10229,7583r161,64l10414,7658r24,13l10460,7686r22,18l10503,7723r20,18l10543,7763r19,23l10580,7809r18,24l10614,7859r17,27l10646,7913r14,28l10673,7970r13,29l10698,8029r11,30l10720,8089r10,31l10738,8150r10,30l10755,8211r7,30l10768,8272r4,29l10777,8330r3,29l10783,8386r2,27l10786,8440r,26xm13077,9359r12,-3l13099,9350r9,-8l13115,9332r4,-9l13123,9311r1,-12l13125,9285r-1,-16l13123,9253r-4,-16l13116,9219r-11,-37l13091,9143r-16,-40l13057,9063r-17,-40l13021,8983r-35,-73l12960,8850r-14,-36l12933,8776r-12,-38l12910,8698r-22,-79l12864,8540r-12,-36l12840,8469r-13,-33l12813,8407r-7,-14l12797,8380r-8,-11l12781,8358r-8,-9l12765,8341r-10,-7l12746,8327r5,-10l12754,8307r4,-12l12759,8282r1,-14l12759,8254r-1,-15l12755,8224r-7,-33l12739,8157r-13,-35l12713,8087r-15,-36l12682,8016r-16,-33l12650,7950r-28,-56l12602,7852r-7,-15l12589,7817r-8,-24l12573,7765r-18,-64l12537,7635r-11,-33l12515,7571r-11,-30l12493,7515r-11,-24l12470,7474r-6,-9l12458,7460r-6,-4l12445,7453r27,-92l12441,7371r-310,-855l12100,6510r28,-11l12003,6166r-41,-1l11963,6178r5,19l11974,6219r7,28l12001,6312r25,80l12056,6481r34,98l12125,6682r37,105l12201,6892r37,103l12274,7092r34,88l12339,7260r26,65l12386,7376r14,31l12409,7427r11,24l12431,7479r12,32l12469,7585r28,83l12527,7760r33,98l12593,7960r34,101l12659,8162r34,96l12726,8346r31,80l12772,8462r15,33l12801,8523r13,25l12827,8570r11,15l12850,8596r11,7l12857,8613r-3,10l12851,8635r-2,12l12848,8658r,13l12848,8684r,14l12851,8726r6,29l12864,8783r10,30l12884,8841r11,26l12907,8893r13,24l12934,8936r13,18l12954,8961r7,7l12968,8974r6,3l13077,9359xm12090,4312r306,857l12407,5193r13,35l12436,5271r17,51l12475,5379r21,61l12518,5505r23,68l12563,5641r23,67l12608,5775r20,64l12645,5899r17,55l12676,6000r9,40l12697,6083r14,47l12728,6183r20,55l12771,6295r23,59l12819,6415r24,61l12868,6537r25,59l12917,6652r23,54l12961,6756r19,46l12998,6842r12,33l13027,6919r17,48l13063,7020r20,58l13103,7137r20,63l13144,7263r21,63l13185,7390r21,60l13227,7509r19,56l13265,7615r18,46l13301,7700r16,33l13331,7761r15,40l13365,7849r19,57l13405,7968r22,69l13448,8108r22,74l13490,8256r20,74l13528,8401r16,67l13557,8531r9,55l13571,8612r2,22l13574,8655r2,17l13574,8705r-4,34l13563,8774r-10,35l13542,8844r-14,36l13511,8915r-19,37l13473,8988r-23,35l13426,9058r-25,35l13373,9128r-28,33l13316,9193r-32,33l13253,9256r-33,31l13186,9315r-35,28l13116,9369r-35,24l13044,9415r-36,21l12972,9455r-36,16l12899,9487r-36,11l12827,9509r-35,7l12757,9521r-34,2l12726,9512r1,-12l12728,9484r-1,-16l12726,9449r-2,-21l12720,9406r-4,-23l12705,9331r-13,-56l12677,9217r-16,-61l12627,9032r-31,-120l12583,8856r-10,-52l12568,8781r-3,-23l12562,8738r-1,-20l12559,8692r-3,-27l12553,8640r-5,-25l12544,8589r-7,-24l12531,8540r-7,-24l12507,8468r-17,-48l12471,8373r-19,-48l12434,8277r-18,-49l12400,8179r-16,-50l12377,8103r-5,-25l12367,8051r-5,-26l12359,7997r-3,-27l12354,7942r,-29l12312,7927r16,-20l12106,7152r-47,16l12063,7159r2,-9l12067,7141r3,-11l12071,7109r-1,-23l12067,7062r-4,-24l12057,7013r-7,-25l12042,6963r-9,-26l12024,6914r-9,-23l11997,6847r-15,-35l11961,6763r-15,-43l11935,6683r-9,-34l11918,6617r-9,-31l11900,6553r-13,-36l11872,6475r-14,-43l11846,6388r-11,-42l11822,6304r-13,-38l11801,6246r-9,-19l11783,6210r-10,-18l11754,6160r-19,-36l11716,6086r-17,-40l11681,6005r-15,-41l11651,5924r-12,-36l11627,5857r-25,-69l11568,5693r-39,-106l11489,5482r-32,-93l11432,5325r-9,-26l11411,5281r-13,-28l11383,5219r-18,-39l11328,5090r-39,-98l11252,4893r-33,-94l11205,4759r-12,-36l11184,4693r-6,-23l11316,4670r13,l11338,4671r9,1l11353,4673r4,3l11360,4677r3,3l11365,4683r7,7l11383,4698r8,3l11402,4706r14,5l11432,4715r495,1385l11928,6071r,-31l11926,6009r-5,-32l11916,5944r-7,-32l11902,5879r-8,-33l11885,5813r-9,-31l11865,5752r-11,-30l11844,5695r-11,-25l11823,5645r-11,-22l11795,5588r-14,-27l11770,5541r-7,-17l11756,5509r-5,-19l11748,5468r-5,-32l11740,5409r-5,-22l11730,5370r-4,-14l11721,5345r-5,-9l11712,5329r-6,-6l11694,5311r-12,-16l11677,5283r-7,-14l11664,5250r-7,-23l11649,5197r-11,-30l11629,5138r-12,-29l11595,5054r-24,-52l11548,4950r-22,-48l11516,4879r-9,-22l11498,4834r-7,-21l11485,4794r-4,-19l11479,4759r-1,-17l11479,4728r3,-14l11486,4702r5,-11l11498,4681r7,-9l11512,4665r9,-7l11530,4652r10,-3l11550,4645r11,-2l11571,4642r11,l11591,4643r11,1l11611,4648r9,3l11630,4656r8,6l11645,4669r6,7l11657,4684r3,9l11663,4704r2,10l11664,4726r-1,13l11719,4848r31,-8l11742,4861r-6,11l11733,4875r-1,2l11730,4878r,6l11732,4896r,26l11732,4943r2,25l11737,4996r5,31l11748,5061r6,34l11762,5131r9,35l11781,5201r10,33l11803,5266r12,26l11821,5305r7,12l11835,5327r7,10l11847,5345r9,6l11863,5357r7,3l11870,5388r2,28l11874,5444r4,27l11883,5497r5,24l11895,5545r9,22l11912,5589r10,20l11934,5628r13,18l11960,5663r15,15l11991,5692r17,13l12004,5714r-1,13l12002,5741r,15l12003,5774r4,17l12010,5811r5,21l12026,5878r14,48l12057,5975r19,50l12095,6074r20,48l12135,6166r19,40l12173,6241r16,29l12197,6281r7,9l12210,6298r6,5l12214,6282r-4,-21l12205,6239r-4,-24l12188,6166r-15,-52l12154,6060r-19,-56l12114,5947r-21,-58l12072,5832r-21,-56l12031,5720r-17,-53l11998,5616r-13,-48l11981,5546r-5,-22l11974,5503r-3,-19l11969,5467r-2,-19l11962,5427r-5,-22l11946,5358r-16,-52l11914,5250r-17,-57l11877,5134r-20,-61l11838,5012r-19,-61l11802,4893r-15,-57l11774,4782r-11,-50l11760,4708r-4,-22l11755,4666r,-20l11755,4577r179,-99l11929,4493r-4,19l11922,4531r-2,21l11920,4573r1,21l11923,4616r4,22l11932,4659r6,20l11946,4698r9,17l11960,4723r6,7l11971,4737r7,6l11985,4749r8,5l12000,4759r8,3l11980,4852r9,6l12000,4867r9,13l12018,4896r10,19l12037,4937r9,25l12057,4989r19,60l12094,5116r19,72l12132,5263r17,77l12168,5417r16,74l12202,5562r16,65l12235,5684r8,26l12250,5733r8,20l12265,5770r24,52l12313,5877r25,58l12362,5993r25,61l12413,6117r24,62l12462,6242r23,63l12510,6368r23,62l12555,6491r23,59l12600,6607r20,54l12640,6712r7,22l12655,6762r8,32l12671,6828r8,36l12687,6899r9,35l12704,6965r5,20l12714,7003r6,15l12726,7032r12,25l12751,7078r11,22l12775,7124r7,14l12788,7154r6,17l12801,7191r20,64l12842,7322r21,68l12884,7457r20,67l12921,7588r17,62l12951,7708r6,26l12964,7760r8,28l12980,7816r21,58l13023,7935r25,66l13071,8067r12,35l13093,8138r11,37l13115,8212r16,67l13148,8343r18,65l13184,8473r17,65l13219,8603r17,68l13253,8741r67,-28l13241,8399r-76,-235l12484,6144r-4,-2l12442,6123,11967,4445r-26,-3l12090,4312xm11962,5705r-12,12l11962,5705r12,-12l11962,5705xm11755,5475r-11,10l11743,5486r4,-4l11755,5475r7,-7l11766,5463r-2,1l11755,5475xm11939,6118r,23l11939,6144r,-9l11939,6118r,-15l11939,6093r,3l11939,6118xm8892,7562r41,2l8983,7567r59,6l9105,7580r67,8l9241,7597r69,11l9376,7619r48,9l9478,7641r58,15l9596,7676r64,21l9724,7721r64,26l9853,7775r63,29l9977,7835r28,16l10033,7866r27,17l10085,7899r25,16l10133,7930r21,17l10174,7963r18,17l10208,7996r13,16l10233,8027r-90,28l10142,7982r-29,21l10076,8018r-47,11l9973,8034r-64,3l9837,8036r-79,-5l9672,8024r-91,-11l9485,8001r-100,-14l9279,7970r-219,-35l8834,7898r-116,-19l8603,7862r-116,-18l8374,7828r-111,-14l8153,7801r-107,-11l7943,7783r-99,-4l7750,7777r-89,3l7579,7786r-76,10l7435,7811r-60,21l7323,7858r109,9l7579,7883r182,19l7968,7925r228,23l8438,7974r250,27l8942,8026r248,25l9429,8073r222,20l9851,8109r89,7l10022,8121r73,3l10159,8127r53,1l10254,8127r30,-3l10302,8120r33,32l10359,8180r11,13l10379,8205r7,11l10392,8226r3,9l10398,8245r1,8l10398,8260r-1,6l10393,8272r-6,4l10381,8281r-8,3l10364,8288r-11,2l10342,8291r-14,2l10312,8294r-16,l10278,8293r-38,-3l10195,8286r-49,-6l10091,8272r-603,-12l8956,8249r-465,-9l8087,8232r-347,-6l7444,8221r-251,-3l6984,8214r-173,-1l6668,8212r-117,l6456,8213r-81,1l6305,8217r-64,2l6176,8221r-66,-2l6043,8218r-65,l5912,8219r-66,4l5784,8227r-60,6l5664,8239r-55,8l5556,8254r-49,8l5462,8272r-41,8l5384,8289r-30,8l5328,8307r-19,8l5297,8322r-6,7l5292,8335r8,4l5318,8343r24,2l5377,8346r44,-1l5473,8343r63,-5l5609,8332r84,-9l5789,8313r108,-15l6016,8282r22,-1l6173,8284r134,2l6443,8288r136,l6850,8288r274,-1l7399,8284r275,-3l7949,8279r276,-2l8500,8277r275,3l8912,8282r136,4l9185,8289r135,6l9456,8301r134,7l9725,8316r135,11l9993,8338r133,13l10259,8365r132,16l10394,8488r,15l10392,8517r-2,14l10386,8544r-9,23l10365,8589r-12,23l10342,8635r-6,13l10330,8661r-5,14l10322,8689r-106,-1l10110,8684r-106,-6l9897,8670r-106,-9l9683,8649r-108,-13l9468,8622r-109,-15l9251,8591r-109,-18l9035,8556r-218,-36l8600,8484r-108,-17l8383,8449r-109,-16l8167,8418r-108,-14l7951,8391r-107,-12l7736,8370r-106,-8l7522,8356r-105,-4l7310,8351r-105,1l7100,8356r-105,7l6891,8373r-120,15l6650,8405r-119,17l6413,8441r-118,21l6176,8483r-118,22l5941,8529r-117,24l5706,8578r-117,27l5471,8631r-117,28l5235,8689r-119,29l4997,8748r14,-53l5023,8642r10,-51l5040,8541r6,-47l5051,8448r2,-44l5054,8362r-1,-42l5052,8280r-2,-38l5045,8205r-3,-35l5036,8137r-5,-32l5025,8074r55,-21l5141,8033r67,-16l5279,8002r76,-14l5435,7976r83,-10l5604,7957r88,-8l5783,7943r93,-6l5969,7933r188,-8l6344,7919r180,-6l6696,7907r81,-2l6855,7900r73,-5l6997,7891r63,-7l7117,7877r52,-8l7213,7858r37,-10l7281,7835r22,-16l7316,7803r-74,8l7169,7819r-75,7l7020,7832r-147,10l6724,7850r-147,7l6429,7863r-147,4l6135,7874r-146,7l5843,7890r-73,5l5698,7901r-71,6l5554,7914r-71,9l5411,7932r-71,10l5270,7954r-72,13l5128,7981r-70,15l4989,8012r-94,-333l5019,7679r124,l5267,7678r126,-1l5642,7672r249,-7l6141,7656r251,-9l6642,7636r250,-12l7143,7614r250,-12l7642,7592r251,-10l8143,7575r249,-7l8518,7566r125,-1l8767,7564r125,-2xm5993,6211r30,-1l6057,6208r38,-3l6135,6200r86,-11l6311,6176r90,-16l6484,6144r74,-14l6616,6118r24,-4l6668,6109r33,-5l6736,6100r79,-8l6902,6083r89,-8l7080,6067r84,-8l7239,6052r96,-11l7425,6032r85,-9l7590,6016r76,-7l7740,6003r72,-6l7882,5993r72,-3l8026,5986r74,-2l8176,5983r81,-1l8341,5981r90,l8528,5981r87,l8699,5981r83,-2l8864,5979r81,-1l9025,5977r79,-1l9183,5975r79,l9340,5976r80,1l9499,5978r81,4l9661,5985r83,6l9828,5997r89,8l10004,6013r84,8l10172,6030r83,7l10338,6042r86,5l10511,6048r40,1l10593,6053r42,4l10679,6061r89,11l10856,6085r88,12l11027,6108r41,5l11107,6116r36,2l11178,6118r392,65l11623,6370r-72,-3l11478,6364r-74,-7l11328,6350r-76,-10l11176,6331r-76,-10l11024,6310r-75,-12l10876,6288r-71,-12l10735,6266r-67,-10l10604,6248r-61,-7l10486,6236r-88,-7l10311,6224r-83,-6l10146,6213r-80,-5l9986,6204r-78,-4l9829,6198r-78,-2l9672,6193r-78,-2l9513,6190r-82,-1l9347,6189r-85,-2l9173,6187r-89,2l8959,6189r-155,1l8625,6192r-197,4l8216,6200r-219,6l7776,6212r-218,8l7349,6231r-100,4l7155,6241r-91,7l6979,6254r-77,7l6830,6269r-63,8l6712,6285r-45,10l6630,6304r-24,11l6592,6325r2120,-82l8942,6250r47,6l9104,6250r161,6l9353,6256r92,l9540,6256r97,l9736,6257r99,2l9934,6261r100,2l10132,6268r97,5l10325,6280r92,9l10462,6294r43,6l10549,6305r42,7l10631,6319r39,7l10709,6335r36,9l10783,6352r44,8l10877,6367r52,7l10980,6380r50,6l11074,6391r39,2l11164,6398r42,3l11241,6403r31,4l11303,6412r37,6l11383,6426r55,10l11473,6443r33,7l11534,6457r26,7l11583,6472r20,7l11620,6488r14,7l11647,6503r12,9l11667,6520r7,10l11680,6540r5,10l11688,6561r3,12l11695,6625r5,67l11702,6711r4,21l11709,6753r6,22l11722,6798r10,26l11742,6850r13,28l11740,6899r-18,21l11704,6941r-20,23l11664,6986r-22,25l11620,7036r-19,25l11581,7088r-19,28l11553,7131r-9,16l11537,7162r-7,15l11523,7193r-6,15l11513,7226r-4,16l11506,7260r-3,17l11501,7296r,19l11501,7326r1,12l11503,7349r3,10l11512,7379r7,19l11527,7415r10,17l11549,7447r12,15l11588,7489r27,26l11627,7527r12,14l11651,7554r12,14l11478,7550r-10,23l11936,7735r27,109l11780,7791r10,16l11801,7819r10,11l11821,7839r9,9l11839,7853r10,5l11857,7862r30,9l11915,7877r7,2l11929,7883r6,3l11942,7892r6,6l11955,7906r7,9l11968,7926r7,14l11982,7955r7,18l11996,7992r7,24l12010,8041r8,28l12026,8102r12,47l12052,8203r15,58l12083,8321r14,59l12110,8438r4,26l12118,8489r3,23l12124,8534r4,65l12135,8662r7,61l12150,8782r10,57l12169,8895r11,57l12189,9006r9,57l12208,9117r8,57l12224,9231r6,58l12235,9350r2,62l12238,9477,10651,9188r30,-50l10709,9089r27,-50l10759,8988r21,-52l10799,8884r16,-53l10831,8779r11,-53l10853,8672r8,-53l10867,8565r5,-54l10873,8459r,-54l10872,8352r-5,-52l10861,8248r-7,-51l10845,8145r-12,-50l10820,8046r-15,-48l10789,7950r-18,-45l10751,7859r-21,-43l10707,7773r-24,-41l10658,7692r-29,-37l10601,7619r1176,179l11784,7770r-924,-243l10842,7594r-31,-72l10626,7508r-49,-24l10517,7461r-69,-21l10371,7419r-86,-19l10192,7381r-101,-17l9985,7347r-113,-15l9755,7318r-120,-13l9510,7293r-128,-11l9252,7272r-132,-10l8987,7254r-132,-7l8721,7241r-132,-5l8458,7232r-129,-4l8204,7226r-122,-1l7964,7225r-113,1l7743,7227r-102,2l7547,7233r-88,5l7379,7244r-71,5l7246,7258,5766,7378r481,-224l6268,7144r28,-9l6331,7127r41,-9l6419,7111r51,-5l6526,7101r61,-5l6651,7092r68,-4l6790,7086r73,-3l7014,7081r156,-1l7325,7081r152,1l7623,7086r134,3l7876,7094r102,5l8059,7103r54,5l8873,7177r392,19l9289,7200r69,-3l9358,7222r69,l9466,7213r39,-7l9543,7199r37,-5l9617,7191r37,-2l9689,7189r35,l9758,7191r34,2l9826,7197r32,4l9890,7207r32,6l9953,7220r31,8l10044,7245r58,18l10158,7283r55,21l10266,7325r52,20l10369,7365r49,18l10479,7397r60,12l10600,7422r61,14l10722,7450r64,15l10854,7482r70,17l10958,7506r35,6l11028,7518r36,4l11099,7526r34,5l11168,7537r34,8l11241,7557r37,11l11294,7574r15,5l11323,7582r13,3l11349,7586r11,-1l11365,7583r5,-2l11375,7579r4,-4l11384,7572r5,-5l11392,7561r4,-6l11403,7540r6,-18l11230,7488r-178,-34l10875,7421r-177,-31l10523,7358r-176,-30l10172,7298r-176,-29l9821,7242r-176,-28l9470,7189r-177,-26l9115,7137r-179,-24l8757,7089r-181,-23l7215,6991r-1,25l7098,7016r-84,1l6928,7020r-91,6l6745,7032r-94,7l6556,7047r-98,7l6361,7062r-28,3l6306,7067r-27,4l6254,7075r-49,10l6159,7095r-43,8l6076,7111r-19,3l6040,7116r-18,l6007,7116r-15,-1l5978,7111r-15,-3l5951,7102r-11,-8l5928,7085r-9,-12l5911,7059r-8,-16l5896,7024r-6,-21l5885,6979r-3,-26l5879,6923r-1,-32l5877,6854r,-45l5878,6793r1,-16l5880,6761r3,-15l5890,6713r9,-31l5911,6650r13,-32l5939,6587r15,-30l5971,6526r16,-29l6004,6469r18,-27l6055,6393r30,-44l6568,6329r,-26l6269,6323r-24,2l5993,6300r-24,42l5938,6396r-38,66l5861,6531r-20,35l5823,6601r-16,33l5792,6665r-12,29l5770,6721r-3,12l5765,6745r-3,9l5762,6763r,69l5762,6867r3,31l5768,6926r4,23l5777,6970r6,19l5789,7005r8,15l5811,7048r16,30l5835,7094r7,17l5848,7131r7,23l5784,7176r-23,-97l5742,7010r-7,-27l5729,6958r-4,-21l5722,6915r-1,-21l5722,6871r3,-26l5729,6815r15,-77l5767,6629r13,-70l5790,6498r5,-28l5801,6444r7,-24l5817,6396r5,-11l5828,6373r6,-10l5841,6351r7,-11l5856,6329r9,-11l5875,6307r11,-12l5898,6284r13,-11l5925,6261r31,-25l5993,6211xm11427,7595r24,-31l11436,7541r-31,31l11427,7595xm11777,7545r-20,-15l11739,7515r-19,-17l11705,7481r-16,-19l11675,7443r-11,-18l11652,7404r-9,-20l11634,7363r-7,-21l11623,7319r-5,-22l11615,7276r-2,-22l11613,7232r,-22l11616,7189r3,-21l11624,7147r6,-21l11637,7106r9,-20l11656,7067r10,-19l11679,7031r13,-16l11707,6999r15,-15l11740,6970r19,-12l11777,6947r139,690l11755,7609r22,-64xm9481,4770r29,-1l9541,4769r35,1l9613,4773r80,4l9778,4784r85,8l9944,4802r75,10l10081,4822r71,11l10225,4845r73,12l10372,4868r73,14l10517,4895r73,17l10660,4928r34,8l10728,4947r34,9l10794,4966r32,12l10858,4990r30,12l10917,5014r28,14l10973,5042r27,16l11025,5074r24,16l11073,5108r22,19l11116,5146r13,14l11144,5180r17,24l11178,5231r18,30l11214,5292r20,34l11253,5360r35,69l11320,5495r13,29l11344,5551r9,23l11358,5594r4,16l11365,5628r2,18l11368,5665r,19l11368,5704r-1,18l11364,5742r-6,40l11351,5822r-9,38l11331,5896r-10,34l11310,5962r-9,27l11292,6012r-9,18l11278,6042r-3,4l11274,6048r-1,l11273,6047,9151,5880r-140,8l8956,5889r-62,2l8828,5893r-73,3l8678,5900r-80,3l8515,5908r-84,4l8346,5916r-86,5l8176,5924r-83,4l8011,5930r-77,3l7860,5934r-70,1l7731,5936r-70,3l7583,5944r-87,6l7405,5958r-95,9l7214,5976r-96,9l7026,5995r-89,8l6855,6011r-73,6l6719,6023r-49,3l6634,6027r-19,-1l6548,6076r-5,-5l6539,6066r-1,-4l6538,6059r2,-5l6544,6052r1,-1l6546,6049r-2,l6541,6049r-15,l6499,6049r-23,l6444,6051r-34,3l6375,6058r-35,7l6267,6079r-78,17l6112,6113r-78,15l5994,6134r-39,4l5916,6141r-39,1l4884,6385r-25,-10l4878,6363r17,-14l4913,6335r16,-16l4946,6303r16,-16l4977,6269r14,-19l5005,6232r14,-19l5032,6192r13,-20l5057,6150r11,-21l5080,6106r11,-23l5100,6060r9,-25l5119,6011r8,-25l5135,5961r7,-26l5149,5909r6,-27l5167,5829r8,-56l5182,5715r5,-57l5188,5617r,-40l5184,5541r-6,-35l5171,5474r-9,-31l5152,5414r-12,-27l5126,5361r-15,-24l5094,5315r-16,-21l5059,5274r-17,-18l5022,5239r-20,-16l4983,5208r-21,-14l4942,5181r-20,-11l4884,5148r-37,-20l4815,5110r-29,-17l4775,5084r-11,-7l4755,5069r-7,-8l6083,4889r65,-11l6221,4867r79,-9l6388,4848r93,-8l6579,4833r104,-7l6792,4820r112,-4l7020,4811r121,-5l7262,4803r251,-6l7768,4792r255,-3l8274,4787r244,-3l8750,4782r217,-1l9163,4777r174,-2l9481,4770xm4864,6211r6,-12l4877,6185r4,-14l4886,6157r3,-16l4893,6124r2,-17l4898,6088r2,-37l4900,6011r-2,-41l4894,5928r-5,-43l4884,5843r-7,-42l4868,5760r-16,-77l4836,5617r-9,-28l4816,5559r-14,-31l4785,5496r-36,-66l4712,5365r-38,-63l4643,5243r-13,-25l4620,5193r-4,-12l4613,5171r-2,-9l4610,5152r17,8l4645,5167r15,5l4675,5176r30,5l4731,5186r15,4l4760,5193r14,5l4789,5204r15,8l4820,5222r19,13l4858,5250r22,20l4901,5291r19,20l4939,5331r18,19l4977,5368r22,19l5024,5406,4921,5236r7,-18l5120,5472r-71,-44l5051,5449r3,20l5058,5488r5,17l5074,5539r12,33l5092,5589r6,18l5102,5625r5,21l5111,5669r3,24l5116,5721r,29l5116,5797r,8l5114,5816r-2,12l5108,5840r-10,31l5084,5903r-17,38l5050,5978r-20,39l5010,6055r-21,38l4969,6128r-20,31l4932,6187r-16,23l4902,6225r-4,6l4893,6233r-5,2l4886,6234r-22,-23xm5024,5406r-9,10l5013,5417r4,-4l5024,5406r8,-7l5036,5394r-1,1l5024,5406xm364,5877r-5,18l351,5917r-12,25l325,5968r-7,11l310,5990r-9,10l291,6009r-9,8l273,6021r-10,4l254,6026r-6,l242,6025r-6,-2l230,6019r-14,-8l202,5998r-15,-14l173,5968r-14,-19l146,5928r-13,-21l123,5885r-5,-12l115,5861r-4,-10l109,5839r-3,-11l105,5816r-1,-12l105,5794r1,-12l108,5771r3,-10l115,5750r249,127xm2535,4877r,-15l2537,4848r2,-12l2541,4824r3,-12l2547,4802r5,-11l2556,4782r6,-9l2568,4764r7,-7l2582,4749r7,-6l2597,4736r10,-4l2615,4726r20,-10l2656,4709r23,-5l2703,4699r25,-2l2755,4694r28,-1l2812,4693r161,l2988,4693r15,1l3019,4695r16,3l3067,4705r32,9l3132,4726r33,13l3196,4753r33,15l3260,4784r29,18l3317,4819r27,18l3368,4855r24,17l3412,4889r17,16l3461,4936r27,28l3510,4991r18,25l3536,5028r7,12l3549,5052r5,11l3559,5075r4,12l3566,5098r3,13l3573,5136r1,27l3576,5192r,30l3573,5295r-1,87l3560,5373r-11,-10l3539,5353r-8,-10l3524,5333r-6,-10l3512,5312r-3,-10l3496,5261r-12,-43l3481,5207r-5,-12l3471,5185r-7,-12l3459,5163r-9,-12l3441,5139r-12,-11l3418,5117r-14,-12l3387,5094r-17,-12l3350,5070r-23,-11l3303,5046r-27,-12l3196,5000r-58,-23l3095,4959r-37,-11l3021,4938r-45,-9l2917,4916r-82,-16l2712,5055r57,165l2758,5213r-14,-12l2727,5188r-17,-15l2691,5156r-20,-20l2651,5116r-20,-21l2613,5074r-18,-21l2579,5032r-14,-20l2552,4992r-8,-17l2540,4966r-2,-7l2535,4952r,-7l2535,4877xm2628,3865r24,-8l2682,3848r16,-2l2713,3844r15,-1l2742,3841r24,l2789,3844r24,6l2836,3859r23,13l2883,3887r23,20l2930,3928r23,24l2976,3979r23,29l3021,4039r22,33l3064,4105r21,35l3106,4177r20,37l3146,4253r19,38l3184,4330r17,38l3234,4445r30,75l3290,4590r22,66l3329,4713r13,49l3323,4752r-32,-17l3253,4716r-44,-21l3168,4674r-38,-17l3102,4644r-18,-7l3063,4632r-32,-3l2992,4623r-42,-6l2905,4610r-44,-9l2841,4596r-19,-6l2804,4584r-15,-7l2697,4625r-80,-668l2628,3865xm2443,3796r,-8l2444,3781r2,-7l2449,3767r3,-7l2457,3754r5,-6l2466,3742r12,-10l2492,3722r15,-8l2525,3706r17,-6l2561,3694r19,-3l2600,3686r18,-2l2638,3683r18,-2l2673,3680r47,l2755,3681r34,l2822,3684r29,2l2881,3690r25,4l2932,3699r23,6l2976,3712r22,7l3015,3727r18,9l3049,3746r14,11l3077,3769r12,12l3099,3795r11,15l3118,3825r8,16l3132,3859r6,17l3144,3896r3,20l3151,3938r2,23l3155,3984r2,24l3158,4061r,56l3138,4094r-19,-26l3102,4042r-18,-27l3067,3989r-18,-27l3029,3935r-20,-25l2998,3899r-12,-12l2974,3875r-13,-10l2948,3854r-14,-9l2919,3837r-15,-8l2888,3822r-18,-7l2851,3809r-20,-5l2812,3801r-23,-3l2767,3796r-25,l2535,3796r,91l2537,3900r3,14l2541,3920r1,3l2544,3924r,2l2545,3926r,-2l2546,3923r2,l2551,3924r2,2l2556,3928r2,2l2559,3931r,3l2539,3961r-88,-83l2443,3796xm8367,1726r,-27l8368,1673r1,-26l8371,1622r4,-25l8378,1573r5,-25l8388,1523r10,-46l8411,1431r15,-44l8443,1345r18,-42l8480,1263r21,-39l8522,1187r24,-35l8568,1118r23,-33l8616,1054r15,-19l8645,1020r14,-14l8673,993r29,-23l8736,944r17,-14l8766,917r10,-10l8783,897r5,-8l8791,882r2,-7l8794,869r-1,-10l8791,848r,-6l8794,837r2,-8l8802,822r5,-5l8814,811r7,-5l8829,803r9,-5l8848,794r10,-2l8869,789r24,-4l8919,782r28,-3l8975,778r60,l9093,779r55,3l9196,782r52,1l9298,784r49,2l9396,790r49,4l9493,799r47,6l9588,811r93,14l9773,840r91,16l9956,874r90,17l10137,908r92,15l10323,937r48,7l10418,949r49,6l10515,958r50,4l10615,964r51,1l10717,966r53,l10818,964r44,-2l10902,958r38,-5l10973,946r33,-7l11037,930r29,-9l11094,909r28,-14l11150,881r28,-16l11207,846r31,-20l11271,805r-41,157l11220,965r-10,6l11200,978r-9,8l11181,995r-10,11l11162,1018r-11,11l11111,1084r-40,60l11049,1174r-22,29l11004,1230r-22,25l10969,1266r-12,10l10944,1285r-13,8l10918,1299r-12,6l10893,1309r-14,2l10895,1328r-143,132l10744,1460r-10,l10722,1462r-13,2l10679,1470r-36,9l10605,1490r-42,11l10518,1515r-44,15l10428,1546r-44,16l10342,1578r-41,17l10263,1611r-31,14l10204,1639r-21,12l10163,1664r-19,14l10126,1691r-16,12l10095,1716r-15,14l10067,1743r-14,14l10029,1784r-22,28l9987,1840r-19,28l9931,1927r-39,59l9870,2018r-23,30l9820,2080r-29,31l9747,2150r-43,35l9660,2215r-47,26l9566,2262r-47,17l9471,2293r-48,11l9375,2312r-49,4l9279,2317r-48,-1l9186,2312r-46,-7l9094,2297r-43,-11l9010,2275r-41,-14l8932,2247r-36,-17l8862,2214r-32,-18l8801,2178r-27,-19l8752,2140r-20,-17l8714,2104r-13,-17l8692,2069r-5,-16l8686,2038r4,-13l8623,2038r-16,-18l8619,1978r-21,-2l8578,1971r-17,-6l8545,1957r-17,-9l8514,1937r-13,-10l8488,1914r-11,-13l8466,1887r-9,-15l8447,1856r-18,-30l8412,1795r23,-6l8458,1780r25,-10l8509,1758r57,-28l8624,1700r59,-33l8741,1634r54,-30l8843,1580r65,-32l8970,1521r59,-24l9087,1473r59,-21l9206,1430r62,-25l9335,1379r25,-9l9399,1359r49,-13l9509,1331r67,-17l9651,1298r81,-16l9815,1265r86,-15l9985,1237r83,-11l10147,1216r38,-2l10221,1212r35,-2l10288,1209r30,1l10346,1212r26,3l10394,1220r-51,-112l9543,1226r-29,9l9447,1258r-95,33l9243,1330r-111,39l9029,1405r-82,30l8900,1452r-26,11l8845,1476r-33,15l8776,1508r-79,39l8614,1590r-81,42l8460,1671r-57,32l8367,1726xm8939,2151r8,-25l8685,2061r254,90xm8804,828r-11,12l8804,828r12,-11l8804,828xm8459,1840r-10,11l8447,1852r4,-5l8459,1840r7,-7l8470,1828r-2,3l8459,1840xm8619,2001r-10,12l8619,2001r12,-11l8619,2001xm2916,1645r-9,-7l2900,1630r24,-24l2955,1629r30,18l3012,1663r24,14l3079,1699r40,22l3138,1733r19,12l3175,1761r21,18l3218,1800r22,25l3265,1855r27,35l3305,1908r14,21l3332,1953r14,26l3360,2006r14,29l3387,2066r13,31l3412,2129r11,32l3433,2193r8,33l3448,2257r5,32l3456,2318r1,28l3457,2484r-1,37l3453,2560r-5,39l3441,2640r-15,83l3409,2804r-8,38l3394,2879r-6,35l3384,2945r-3,28l3380,2999r1,11l3382,3020r3,8l3388,3036r-351,665l3003,3684r-32,-17l2953,3659r-17,-7l2918,3645r-18,-7l2881,3632r-20,-4l2841,3623r-22,-5l2796,3616r-24,-2l2746,3612r-26,-1l2650,3611r-229,25l2397,3621r-22,-17l2353,3588r-20,-16l2313,3555r-19,-16l2277,3522r-17,-17l2244,3487r-15,-17l2214,3452r-14,-18l2187,3415r-12,-19l2163,3376r-10,-19l2142,3336r-8,-22l2125,3293r-7,-22l2111,3248r-7,-23l2098,3200r-5,-26l2088,3149r-3,-26l2081,3095r-2,-28l2077,3038r-1,-31l2074,2977r,-33l2074,2921r2,-27l2078,2867r3,-27l2087,2816r8,-25l2104,2768r9,-24l2125,2722r13,-21l2150,2680r15,-21l2181,2639r15,-18l2214,2602r17,-19l2250,2564r37,-33l2327,2497r41,-33l2409,2432r41,-31l2490,2369r38,-31l2565,2306r23,-21l2610,2268r20,-17l2651,2236r38,-27l2724,2184r17,-14l2758,2156r17,-16l2792,2123r17,-19l2827,2082r17,-25l2863,2029r13,-21l2891,1984r14,-26l2919,1931r12,-28l2941,1874r4,-14l2948,1845r3,-14l2951,1817r1,-18l2951,1782r-1,-17l2947,1749r-3,-26l2941,1707r-3,-22l2937,1675r,-2l2938,1673r,1l2939,1677r1,4l2940,1684r-2,-3l2933,1670r-3,-4l2924,1660r-3,-2l2918,1654r-1,-4l2916,1645xm7813,138r8,-7l7831,123r10,-7l7852,109r13,-7l7878,97r14,-4l7906,92r3,3l7917,100r10,10l7940,122r29,30l8002,188r34,37l8066,261r26,28l8107,305r28,31l8160,362r22,25l8205,414r7,10l8220,437r10,13l8245,466r13,12l8270,488r7,4l8288,495r5,3l8296,500r2,2l8299,504r,1l8298,506r-20,27l7813,138xe" fillcolor="#bf8f00 [2409]" stroked="f">
                  <v:path arrowok="t"/>
                  <o:lock v:ext="edit" verticies="t"/>
                </v:shape>
                <v:shape id="_x0000_s1179" style="position:absolute;left:2607;top:8973;width:357;height:806" coordsize="715,1611" path="m185,1564r-10,-1l167,1561r-9,-6l150,1549r-6,-8l137,1531r-6,-10l126,1510r-18,-45l93,1426r13,-17l119,1391r14,-15l147,1361r15,-14l176,1334r15,-12l206,1311r61,-44l328,1225r14,-10l356,1202r13,-12l383,1176r12,-14l408,1148r10,-16l429,1114r10,-18l449,1076r8,-21l464,1031r7,-24l477,980r4,-29l485,920r9,-115l500,702r5,-95l507,520r1,-86l508,348r,-90l507,161r16,20l537,203r15,25l563,253r11,28l583,309r8,31l598,371r6,33l610,437r4,34l617,504r2,35l622,575r1,35l623,645r,114l622,775r-3,18l616,811r-4,18l601,869r-13,42l582,934r-6,24l570,982r-6,27l560,1036r-4,29l555,1096r-1,31l542,1136r-12,11l519,1159r-11,13l498,1186r-10,14l478,1216r-10,16l431,1304r-37,74l375,1415r-21,35l342,1465r-10,16l320,1495r-13,13l294,1521r-13,10l266,1541r-14,8l237,1556r-17,5l203,1563r-18,1xm416,46r22,300l438,507r,68l435,652r-3,39l429,731r-4,42l422,814r-6,40l411,893r-7,39l397,969r-8,35l381,1038r-10,31l361,1096r-8,18l343,1132r-10,16l321,1163r-12,14l296,1191r-14,12l268,1215r-14,10l239,1236r-15,9l210,1254r-32,18l149,1287r-29,17l92,1319r-13,8l67,1335r-12,9l45,1353r-9,10l26,1372r-7,11l12,1395r-5,13l4,1420r-2,14l,1450r2,12l4,1475r3,13l13,1502r6,14l27,1529r9,13l45,1555r10,11l66,1577r12,9l89,1594r13,7l114,1606r13,4l139,1611r46,l210,1608r26,-5l261,1593r25,-14l311,1563r24,-19l360,1522r23,-26l406,1469r23,-30l451,1408r21,-34l493,1337r21,-37l533,1261r20,-38l570,1182r18,-41l604,1099r15,-42l633,1015r14,-42l659,931r12,-42l680,849r10,-41l697,770r7,-38l708,696r4,-34l714,629r1,-31l715,576r-1,-33l709,506r-7,-42l694,419,684,372,671,325,657,277,642,229,625,183,609,141,591,103,574,67,566,53,557,39,548,28,540,18r-8,-8l523,4,515,1,507,,494,1,480,4r-13,6l454,16r-11,7l432,31r-9,8l416,46xe" fillcolor="#bf8f00 [2409]" stroked="f">
                  <v:path arrowok="t"/>
                  <o:lock v:ext="edit" verticies="t"/>
                </v:shape>
              </v:group>
            </v:group>
          </v:group>
        </w:pict>
      </w:r>
      <w:r>
        <w:rPr>
          <w:noProof/>
        </w:rPr>
        <w:pict w14:anchorId="175F98DA">
          <v:shape id="_x0000_s1167" style="position:absolute;margin-left:287.8pt;margin-top:68.35pt;width:283.6pt;height:682.1pt;flip:x;z-index:251654142" coordsize="7709,14691" path="m44,88r-9,l27,85,19,80,13,75,7,69,3,61,1,54,,44,1,36,3,27,7,20r6,-7l19,8,27,5,35,1,44,,6808,r,l6808,1r23,l6854,2r23,2l6900,7r22,2l6945,13r22,4l6989,22r22,5l7033,33r22,7l7076,47r21,8l7118,63r20,9l7159,81r20,10l7199,102r19,12l7237,125r20,12l7276,150r18,13l7312,177r18,13l7347,204r18,15l7382,235r17,16l7415,267r16,17l7446,302r30,35l7504,373r26,39l7556,451r23,42l7601,534r9,23l7620,578r10,23l7638,623r9,23l7654,669r8,23l7668,716r7,24l7681,764r5,25l7691,813r4,25l7699,862r3,26l7704,913r3,26l7708,965r1,25l7709,1016r,l7709,1016r,13675l7621,14691r,-13675l7621,1016r1,l7621,969r-3,-48l7613,875r-8,-46l7595,784r-10,-44l7572,697r-15,-42l7541,613r-18,-39l7502,534r-21,-37l7459,461r-25,-36l7408,391r-27,-32l7353,328r-30,-29l7292,272r-32,-26l7228,222r-34,-22l7158,180r-36,-19l7104,152r-18,-7l7066,137r-18,-7l7029,123r-19,-5l6989,111r-19,-4l6951,103r-20,-4l6910,95r-20,-2l6870,91r-21,-2l6828,89r-20,-1l6808,88r,l44,88xe" fillcolor="#98bae5 [1943]" stroked="f">
            <v:fill opacity="36045f" color2="#98bae5 [1943]" rotate="t" angle="-45" type="gradient"/>
            <v:path arrowok="t"/>
          </v:shape>
        </w:pict>
      </w:r>
      <w:r>
        <w:rPr>
          <w:noProof/>
        </w:rPr>
        <w:pict w14:anchorId="4977AC06">
          <v:shape id="_x0000_s1166" style="position:absolute;margin-left:7.25pt;margin-top:32.9pt;width:305.95pt;height:709.2pt;flip:x;z-index:-251663362" coordsize="7197,16714" path="m637,l6560,r32,1l6624,4r32,5l6687,17r31,9l6748,38r30,13l6807,66r29,17l6862,102r27,21l6915,144r25,23l6964,193r23,26l7010,248r20,28l7050,307r20,32l7088,371r16,35l7119,442r15,35l7147,515r10,38l7168,593r8,39l7184,673r5,41l7194,756r2,43l7197,842r,15030l7196,15915r-2,43l7189,15999r-5,42l7176,16082r-8,40l7157,16161r-10,38l7134,16237r-15,36l7104,16308r-16,34l7070,16375r-20,32l7030,16437r-20,30l6987,16495r-23,27l6940,16546r-25,24l6889,16592r-27,21l6836,16631r-29,17l6778,16663r-30,14l6718,16687r-31,10l6656,16704r-32,6l6592,16713r-32,1l637,16714r-32,-1l573,16710r-32,-6l510,16697r-31,-10l449,16677r-30,-14l390,16648r-29,-17l335,16613r-27,-21l282,16570r-26,-24l233,16522r-24,-27l187,16467r-20,-30l146,16407r-19,-32l109,16342r-16,-34l77,16273r-14,-36l50,16199r-10,-38l29,16122r-9,-40l13,16041r-6,-42l3,15958r-2,-43l,15872,,842,1,799,3,756,7,714r6,-41l20,632r9,-39l40,553,50,515,63,477,77,442,93,406r16,-35l127,339r19,-32l167,276r20,-28l209,219r24,-26l256,167r26,-23l308,123r27,-21l361,83,390,66,419,51,449,38,479,26r31,-9l541,9,573,4,605,1,637,xe" fillcolor="#ffd966 [1945]" stroked="f">
            <v:fill color2="#ffd966 [1945]" rotate="t" focus="100%" type="gradient"/>
            <v:path arrowok="t"/>
          </v:shape>
        </w:pict>
      </w:r>
      <w:r>
        <w:rPr>
          <w:noProof/>
        </w:rPr>
        <w:pict w14:anchorId="0F0F514D">
          <v:shape id="_x0000_s1165" style="position:absolute;margin-left:7.25pt;margin-top:21.6pt;width:315.2pt;height:728.2pt;z-index:251652094" coordsize="6035,14782" path="m5970,14782r5,l6032,14782r,-15l6035,772r,l6035,772r-1,-39l6032,695r-4,-39l6024,618r-7,-36l6010,546r-8,-37l5992,475r-10,-34l5970,408r-12,-32l5943,344r-15,-29l5913,286r-17,-28l5878,231r-19,-26l5839,180r-20,-24l5798,135r-23,-21l5752,95,5728,78,5704,63,5680,49,5654,36r-13,-6l5628,25r-13,-5l5601,16r-13,-4l5575,10,5561,6,5548,4,5533,3,5519,1,5505,r-14,l5491,r,l35,,,,,77r35,l5491,77r,l5491,77r24,1l5539,80r23,4l5585,91r22,7l5629,107r23,12l5673,131r20,12l5714,160r20,15l5752,194r19,19l5789,233r17,22l5823,276r15,25l5854,327r14,26l5881,381r13,28l5906,438r11,30l5926,500r9,32l5942,564r8,34l5954,631r5,35l5962,701r2,36l5965,772r,l5965,772r5,14010xe" fillcolor="#ffd966 [1945]" stroked="f">
            <v:fill opacity="37356f"/>
            <v:path arrowok="t"/>
          </v:shape>
        </w:pict>
      </w:r>
    </w:p>
    <w:sectPr w:rsidR="00DD60A4" w:rsidSect="00DD60A4">
      <w:type w:val="continuous"/>
      <w:pgSz w:w="12240" w:h="15840" w:code="1"/>
      <w:pgMar w:top="360" w:right="360" w:bottom="360" w:left="360" w:header="0" w:footer="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F04770" w14:textId="77777777" w:rsidR="002A32C1" w:rsidRDefault="002A32C1">
      <w:pPr>
        <w:spacing w:after="0" w:line="240" w:lineRule="auto"/>
      </w:pPr>
      <w:r>
        <w:separator/>
      </w:r>
    </w:p>
  </w:endnote>
  <w:endnote w:type="continuationSeparator" w:id="0">
    <w:p w14:paraId="6B48F9A1" w14:textId="77777777" w:rsidR="002A32C1" w:rsidRDefault="002A3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HG明朝B">
    <w:panose1 w:val="00000000000000000000"/>
    <w:charset w:val="00"/>
    <w:family w:val="roman"/>
    <w:notTrueType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F18F21" w14:textId="77777777" w:rsidR="002A32C1" w:rsidRDefault="002A32C1">
      <w:pPr>
        <w:spacing w:after="0" w:line="240" w:lineRule="auto"/>
      </w:pPr>
      <w:r>
        <w:separator/>
      </w:r>
    </w:p>
  </w:footnote>
  <w:footnote w:type="continuationSeparator" w:id="0">
    <w:p w14:paraId="631B7B86" w14:textId="77777777" w:rsidR="002A32C1" w:rsidRDefault="002A32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60543"/>
    <w:multiLevelType w:val="hybridMultilevel"/>
    <w:tmpl w:val="0AD6F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A63DA"/>
    <w:multiLevelType w:val="multilevel"/>
    <w:tmpl w:val="DB9C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hideSpellingErrors/>
  <w:hideGrammaticalErrors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E7C"/>
    <w:rsid w:val="00027C91"/>
    <w:rsid w:val="00045930"/>
    <w:rsid w:val="000472D5"/>
    <w:rsid w:val="001D22C0"/>
    <w:rsid w:val="001F7C38"/>
    <w:rsid w:val="00265321"/>
    <w:rsid w:val="00295B0C"/>
    <w:rsid w:val="002A32C1"/>
    <w:rsid w:val="0031698D"/>
    <w:rsid w:val="003922CC"/>
    <w:rsid w:val="003E21F0"/>
    <w:rsid w:val="003F6E7C"/>
    <w:rsid w:val="004B1491"/>
    <w:rsid w:val="004F0F33"/>
    <w:rsid w:val="00615239"/>
    <w:rsid w:val="00646AC2"/>
    <w:rsid w:val="007B2312"/>
    <w:rsid w:val="007D456F"/>
    <w:rsid w:val="007D6C9E"/>
    <w:rsid w:val="00806C3A"/>
    <w:rsid w:val="008228FF"/>
    <w:rsid w:val="00845CA7"/>
    <w:rsid w:val="0096511B"/>
    <w:rsid w:val="00A026E7"/>
    <w:rsid w:val="00A0456B"/>
    <w:rsid w:val="00A204B8"/>
    <w:rsid w:val="00AA4F33"/>
    <w:rsid w:val="00B01887"/>
    <w:rsid w:val="00B63379"/>
    <w:rsid w:val="00B64939"/>
    <w:rsid w:val="00B72245"/>
    <w:rsid w:val="00BD70B4"/>
    <w:rsid w:val="00C243F9"/>
    <w:rsid w:val="00C62297"/>
    <w:rsid w:val="00CD7B4D"/>
    <w:rsid w:val="00DB7077"/>
    <w:rsid w:val="00DC2528"/>
    <w:rsid w:val="00DD60A4"/>
    <w:rsid w:val="00DF420F"/>
    <w:rsid w:val="00E93E23"/>
    <w:rsid w:val="00EF019E"/>
    <w:rsid w:val="00F4516F"/>
    <w:rsid w:val="00FB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C75B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D60A4"/>
  </w:style>
  <w:style w:type="paragraph" w:styleId="Heading1">
    <w:name w:val="heading 1"/>
    <w:basedOn w:val="Normal"/>
    <w:next w:val="Normal"/>
    <w:link w:val="Heading1Char"/>
    <w:uiPriority w:val="9"/>
    <w:rsid w:val="00DD60A4"/>
    <w:pPr>
      <w:keepNext/>
      <w:keepLines/>
      <w:spacing w:before="480" w:after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  <w:lang w:bidi="en-US"/>
    </w:rPr>
  </w:style>
  <w:style w:type="paragraph" w:styleId="Heading2">
    <w:name w:val="heading 2"/>
    <w:basedOn w:val="Normal"/>
    <w:link w:val="Heading2Char"/>
    <w:uiPriority w:val="9"/>
    <w:qFormat/>
    <w:rsid w:val="00EF01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0A4"/>
    <w:pPr>
      <w:keepNext/>
      <w:keepLines/>
      <w:spacing w:before="200" w:after="0" w:line="240" w:lineRule="auto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Title">
    <w:name w:val="NewsletterTitle"/>
    <w:basedOn w:val="Normal"/>
    <w:link w:val="NewsletterTitleChar"/>
    <w:qFormat/>
    <w:rsid w:val="001F7C38"/>
    <w:pPr>
      <w:spacing w:after="0" w:line="240" w:lineRule="auto"/>
      <w:jc w:val="right"/>
    </w:pPr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DD60A4"/>
    <w:rPr>
      <w:color w:val="808080"/>
    </w:rPr>
  </w:style>
  <w:style w:type="character" w:customStyle="1" w:styleId="NewsletterTitleChar">
    <w:name w:val="NewsletterTitle Char"/>
    <w:basedOn w:val="DefaultParagraphFont"/>
    <w:link w:val="NewsletterTitle"/>
    <w:rsid w:val="001F7C38"/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paragraph" w:customStyle="1" w:styleId="NewsletterDate">
    <w:name w:val="Newsletter Date"/>
    <w:basedOn w:val="NewsletterTitle"/>
    <w:next w:val="Normal"/>
    <w:link w:val="NewsletterDateChar"/>
    <w:qFormat/>
    <w:rsid w:val="001F7C38"/>
    <w:rPr>
      <w:sz w:val="28"/>
    </w:rPr>
  </w:style>
  <w:style w:type="character" w:customStyle="1" w:styleId="NewsletterDateChar">
    <w:name w:val="Newsletter Date Char"/>
    <w:basedOn w:val="NewsletterTitleChar"/>
    <w:link w:val="NewsletterDate"/>
    <w:rsid w:val="001F7C38"/>
    <w:rPr>
      <w:rFonts w:eastAsiaTheme="majorHAnsi"/>
      <w:b/>
      <w:color w:val="1F497D" w:themeColor="text2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qFormat/>
    <w:rsid w:val="001F7C38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Text">
    <w:name w:val="Text"/>
    <w:basedOn w:val="Normal"/>
    <w:link w:val="TextChar"/>
    <w:autoRedefine/>
    <w:qFormat/>
    <w:rsid w:val="00DD60A4"/>
    <w:pPr>
      <w:spacing w:after="80" w:line="240" w:lineRule="auto"/>
    </w:pPr>
    <w:rPr>
      <w:rFonts w:eastAsia="GungsuhChe"/>
      <w:color w:val="000000" w:themeColor="text1"/>
      <w:szCs w:val="26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1F7C38"/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Photocaption">
    <w:name w:val="Photo_caption"/>
    <w:basedOn w:val="Normal"/>
    <w:link w:val="PhotocaptionChar"/>
    <w:qFormat/>
    <w:rsid w:val="001F7C38"/>
    <w:pPr>
      <w:spacing w:after="120" w:line="240" w:lineRule="auto"/>
      <w:jc w:val="center"/>
    </w:pPr>
    <w:rPr>
      <w:b/>
      <w:i/>
      <w:sz w:val="20"/>
      <w:szCs w:val="24"/>
      <w:lang w:bidi="en-US"/>
    </w:rPr>
  </w:style>
  <w:style w:type="character" w:customStyle="1" w:styleId="TextChar">
    <w:name w:val="Text Char"/>
    <w:basedOn w:val="DefaultParagraphFont"/>
    <w:link w:val="Text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PhotocaptionChar">
    <w:name w:val="Photo_caption Char"/>
    <w:basedOn w:val="DefaultParagraphFont"/>
    <w:link w:val="Photocaption"/>
    <w:rsid w:val="001F7C38"/>
    <w:rPr>
      <w:b/>
      <w:i/>
      <w:sz w:val="20"/>
      <w:szCs w:val="24"/>
      <w:lang w:bidi="en-US"/>
    </w:rPr>
  </w:style>
  <w:style w:type="paragraph" w:customStyle="1" w:styleId="SectionLabelRightAligned">
    <w:name w:val="Section Label (Right Aligned)"/>
    <w:basedOn w:val="Normal"/>
    <w:link w:val="SectionLabelRightAlignedChar"/>
    <w:qFormat/>
    <w:rsid w:val="001F7C38"/>
    <w:pPr>
      <w:jc w:val="right"/>
    </w:pPr>
    <w:rPr>
      <w:rFonts w:eastAsiaTheme="majorHAnsi"/>
      <w:b/>
      <w:smallCap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D60A4"/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  <w:lang w:bidi="en-US"/>
    </w:rPr>
  </w:style>
  <w:style w:type="paragraph" w:customStyle="1" w:styleId="TextRightAligned">
    <w:name w:val="Text (Right Aligned)"/>
    <w:basedOn w:val="Normal"/>
    <w:link w:val="TextRightAlignedChar"/>
    <w:qFormat/>
    <w:rsid w:val="00DD60A4"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1F7C38"/>
    <w:rPr>
      <w:rFonts w:eastAsiaTheme="majorHAnsi"/>
      <w:b/>
      <w:smallCap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0A4"/>
  </w:style>
  <w:style w:type="paragraph" w:styleId="Footer">
    <w:name w:val="footer"/>
    <w:basedOn w:val="Normal"/>
    <w:link w:val="Foot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0A4"/>
  </w:style>
  <w:style w:type="character" w:styleId="Hyperlink">
    <w:name w:val="Hyperlink"/>
    <w:basedOn w:val="DefaultParagraphFont"/>
    <w:uiPriority w:val="99"/>
    <w:unhideWhenUsed/>
    <w:rsid w:val="007D456F"/>
    <w:rPr>
      <w:color w:val="C00000" w:themeColor="hyperlink"/>
      <w:u w:val="single"/>
    </w:rPr>
  </w:style>
  <w:style w:type="paragraph" w:customStyle="1" w:styleId="116A590A90DA49A88B19F8D3E991EFA9">
    <w:name w:val="116A590A90DA49A88B19F8D3E991EFA9"/>
    <w:rsid w:val="007D456F"/>
    <w:rPr>
      <w:rFonts w:eastAsiaTheme="minorEastAsia"/>
      <w:lang w:val="en-GB" w:eastAsia="en-GB"/>
    </w:rPr>
  </w:style>
  <w:style w:type="paragraph" w:customStyle="1" w:styleId="A123C167FD184A75A5D888910F367F5E">
    <w:name w:val="A123C167FD184A75A5D888910F367F5E"/>
    <w:rsid w:val="00EF019E"/>
    <w:rPr>
      <w:rFonts w:eastAsiaTheme="minorEastAsia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F019E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ListParagraph">
    <w:name w:val="List Paragraph"/>
    <w:basedOn w:val="Normal"/>
    <w:uiPriority w:val="34"/>
    <w:rsid w:val="00DC2528"/>
    <w:pPr>
      <w:ind w:left="720"/>
      <w:contextualSpacing/>
    </w:pPr>
  </w:style>
  <w:style w:type="character" w:customStyle="1" w:styleId="textexposedshow">
    <w:name w:val="text_exposed_show"/>
    <w:basedOn w:val="DefaultParagraphFont"/>
    <w:rsid w:val="00B64939"/>
  </w:style>
  <w:style w:type="character" w:customStyle="1" w:styleId="apple-converted-space">
    <w:name w:val="apple-converted-space"/>
    <w:basedOn w:val="DefaultParagraphFont"/>
    <w:rsid w:val="00646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8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kat.gracey.9" TargetMode="External"/><Relationship Id="rId18" Type="http://schemas.openxmlformats.org/officeDocument/2006/relationships/hyperlink" Target="https://www.facebook.com/profile.php?id=100002123546224" TargetMode="External"/><Relationship Id="rId26" Type="http://schemas.openxmlformats.org/officeDocument/2006/relationships/hyperlink" Target="https://www.facebook.com/michelle.garza.98" TargetMode="External"/><Relationship Id="rId21" Type="http://schemas.openxmlformats.org/officeDocument/2006/relationships/hyperlink" Target="https://www.facebook.com/shaun.meeks.7" TargetMode="External"/><Relationship Id="rId34" Type="http://schemas.openxmlformats.org/officeDocument/2006/relationships/hyperlink" Target="https://www.goodreads.com/author/show/6574558.S_K_Gregory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toneyeblakk" TargetMode="External"/><Relationship Id="rId17" Type="http://schemas.openxmlformats.org/officeDocument/2006/relationships/hyperlink" Target="https://www.facebook.com/profile.php?id=100004968583062" TargetMode="External"/><Relationship Id="rId25" Type="http://schemas.openxmlformats.org/officeDocument/2006/relationships/hyperlink" Target="https://www.facebook.com/sharon.higa.3" TargetMode="External"/><Relationship Id="rId33" Type="http://schemas.openxmlformats.org/officeDocument/2006/relationships/hyperlink" Target="https://twitter.com/sam_skgregory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daemonpersuasion" TargetMode="External"/><Relationship Id="rId20" Type="http://schemas.openxmlformats.org/officeDocument/2006/relationships/hyperlink" Target="https://www.facebook.com/avansant" TargetMode="External"/><Relationship Id="rId29" Type="http://schemas.openxmlformats.org/officeDocument/2006/relationships/hyperlink" Target="https://www.facebook.com/eden.royc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jack.rollins.7587" TargetMode="External"/><Relationship Id="rId24" Type="http://schemas.openxmlformats.org/officeDocument/2006/relationships/hyperlink" Target="https://www.facebook.com/writerjaywilburn" TargetMode="External"/><Relationship Id="rId32" Type="http://schemas.openxmlformats.org/officeDocument/2006/relationships/hyperlink" Target="https://www.facebook.com/daemonpersuasion" TargetMode="External"/><Relationship Id="rId37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hyperlink" Target="https://www.facebook.com/andrew.peloquin.1" TargetMode="External"/><Relationship Id="rId23" Type="http://schemas.openxmlformats.org/officeDocument/2006/relationships/hyperlink" Target="https://www.facebook.com/armand.rosamilia" TargetMode="External"/><Relationship Id="rId28" Type="http://schemas.openxmlformats.org/officeDocument/2006/relationships/hyperlink" Target="https://www.facebook.com/stuart.keane.92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facebook.com/kindra.kinnamanreeves" TargetMode="External"/><Relationship Id="rId19" Type="http://schemas.openxmlformats.org/officeDocument/2006/relationships/hyperlink" Target="https://www.facebook.com/S.M.Spencer.Author" TargetMode="External"/><Relationship Id="rId31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www.facebook.com/splatterpunkmonkey" TargetMode="External"/><Relationship Id="rId22" Type="http://schemas.openxmlformats.org/officeDocument/2006/relationships/hyperlink" Target="https://www.facebook.com/authordavid.wind" TargetMode="External"/><Relationship Id="rId27" Type="http://schemas.openxmlformats.org/officeDocument/2006/relationships/hyperlink" Target="https://www.facebook.com/melissa.lason" TargetMode="External"/><Relationship Id="rId30" Type="http://schemas.openxmlformats.org/officeDocument/2006/relationships/image" Target="media/image2.jpg"/><Relationship Id="rId35" Type="http://schemas.openxmlformats.org/officeDocument/2006/relationships/hyperlink" Target="mailto:skgregory@hotmail.com" TargetMode="External"/><Relationship Id="rId8" Type="http://schemas.openxmlformats.org/officeDocument/2006/relationships/endnotes" Target="endnotes.xml"/><Relationship Id="rId3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\AppData\Roaming\Microsoft\Templates\Class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00D74D011D40AA94EEC637007A9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9F8A0-EA7E-4F2B-B716-D69487D0647C}"/>
      </w:docPartPr>
      <w:docPartBody>
        <w:p w:rsidR="003D46BE" w:rsidRDefault="0032634C">
          <w:pPr>
            <w:pStyle w:val="E100D74D011D40AA94EEC637007A9E80"/>
          </w:pPr>
          <w:r>
            <w:t xml:space="preserve">Date: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HG明朝B">
    <w:panose1 w:val="00000000000000000000"/>
    <w:charset w:val="00"/>
    <w:family w:val="roman"/>
    <w:notTrueType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33DD8"/>
    <w:rsid w:val="0032634C"/>
    <w:rsid w:val="003D46BE"/>
    <w:rsid w:val="00C33DD8"/>
    <w:rsid w:val="00D15C20"/>
    <w:rsid w:val="00F9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B768F1BAE14F63B6B0810757004931">
    <w:name w:val="4FB768F1BAE14F63B6B0810757004931"/>
    <w:rsid w:val="003D46BE"/>
  </w:style>
  <w:style w:type="paragraph" w:customStyle="1" w:styleId="E100D74D011D40AA94EEC637007A9E80">
    <w:name w:val="E100D74D011D40AA94EEC637007A9E80"/>
    <w:rsid w:val="003D46BE"/>
  </w:style>
  <w:style w:type="paragraph" w:customStyle="1" w:styleId="63C04EB75411421282E30BB6D17D5C4E">
    <w:name w:val="63C04EB75411421282E30BB6D17D5C4E"/>
    <w:rsid w:val="003D46BE"/>
  </w:style>
  <w:style w:type="paragraph" w:customStyle="1" w:styleId="SectionLabelALLCAPS">
    <w:name w:val="Section Label (ALL CAPS)"/>
    <w:basedOn w:val="Normal"/>
    <w:link w:val="SectionLabelALLCAPSChar"/>
    <w:qFormat/>
    <w:rsid w:val="003D46BE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val="en-US" w:eastAsia="en-US"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3D46BE"/>
    <w:rPr>
      <w:rFonts w:eastAsiaTheme="majorHAnsi"/>
      <w:b/>
      <w:caps/>
      <w:color w:val="000000" w:themeColor="text1"/>
      <w:sz w:val="24"/>
      <w:szCs w:val="24"/>
      <w:lang w:val="en-US" w:eastAsia="en-US" w:bidi="en-US"/>
    </w:rPr>
  </w:style>
  <w:style w:type="paragraph" w:customStyle="1" w:styleId="98C0B50579644F16B67095E2A2F7EDDF">
    <w:name w:val="98C0B50579644F16B67095E2A2F7EDDF"/>
    <w:rsid w:val="003D46BE"/>
  </w:style>
  <w:style w:type="paragraph" w:customStyle="1" w:styleId="Text">
    <w:name w:val="Text"/>
    <w:basedOn w:val="Normal"/>
    <w:link w:val="TextChar"/>
    <w:autoRedefine/>
    <w:qFormat/>
    <w:rsid w:val="003D46BE"/>
    <w:pPr>
      <w:spacing w:after="80" w:line="240" w:lineRule="auto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TextChar">
    <w:name w:val="Text Char"/>
    <w:basedOn w:val="DefaultParagraphFont"/>
    <w:link w:val="Text"/>
    <w:rsid w:val="003D46BE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116A590A90DA49A88B19F8D3E991EFA9">
    <w:name w:val="116A590A90DA49A88B19F8D3E991EFA9"/>
    <w:rsid w:val="003D46BE"/>
  </w:style>
  <w:style w:type="paragraph" w:customStyle="1" w:styleId="SectionLabelRightAligned">
    <w:name w:val="Section Label (Right Aligned)"/>
    <w:basedOn w:val="Normal"/>
    <w:link w:val="SectionLabelRightAlignedChar"/>
    <w:qFormat/>
    <w:rsid w:val="003D46BE"/>
    <w:pPr>
      <w:jc w:val="right"/>
    </w:pPr>
    <w:rPr>
      <w:rFonts w:eastAsiaTheme="majorHAnsi"/>
      <w:b/>
      <w:smallCaps/>
      <w:color w:val="000000" w:themeColor="text1"/>
      <w:lang w:val="en-US" w:eastAsia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3D46BE"/>
    <w:rPr>
      <w:rFonts w:eastAsiaTheme="majorHAnsi"/>
      <w:b/>
      <w:smallCaps/>
      <w:color w:val="000000" w:themeColor="text1"/>
      <w:lang w:val="en-US" w:eastAsia="en-US"/>
    </w:rPr>
  </w:style>
  <w:style w:type="paragraph" w:customStyle="1" w:styleId="BE62186DD93047BFA3CAD6817F0E11E2">
    <w:name w:val="BE62186DD93047BFA3CAD6817F0E11E2"/>
    <w:rsid w:val="003D46BE"/>
  </w:style>
  <w:style w:type="paragraph" w:customStyle="1" w:styleId="TextRightAligned">
    <w:name w:val="Text (Right Aligned)"/>
    <w:basedOn w:val="Normal"/>
    <w:link w:val="TextRightAlignedChar"/>
    <w:qFormat/>
    <w:rsid w:val="003D46BE"/>
    <w:pPr>
      <w:spacing w:after="0" w:line="240" w:lineRule="auto"/>
      <w:jc w:val="right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3D46BE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822692F4B6274A25BE67C807051867EA">
    <w:name w:val="822692F4B6274A25BE67C807051867EA"/>
    <w:rsid w:val="003D46BE"/>
  </w:style>
  <w:style w:type="paragraph" w:customStyle="1" w:styleId="A123C167FD184A75A5D888910F367F5E">
    <w:name w:val="A123C167FD184A75A5D888910F367F5E"/>
    <w:rsid w:val="003D46BE"/>
  </w:style>
  <w:style w:type="paragraph" w:customStyle="1" w:styleId="74F97633F63C4856B3450B64E6B678EF">
    <w:name w:val="74F97633F63C4856B3450B64E6B678EF"/>
    <w:rsid w:val="003D46BE"/>
  </w:style>
  <w:style w:type="paragraph" w:customStyle="1" w:styleId="1E4442115E2C4418A8A1C8AFC0C6F225">
    <w:name w:val="1E4442115E2C4418A8A1C8AFC0C6F225"/>
    <w:rsid w:val="003D46BE"/>
  </w:style>
  <w:style w:type="paragraph" w:customStyle="1" w:styleId="Lettertext">
    <w:name w:val="Letter_text"/>
    <w:basedOn w:val="Normal"/>
    <w:link w:val="LettertextChar"/>
    <w:autoRedefine/>
    <w:qFormat/>
    <w:rsid w:val="003D46BE"/>
    <w:pPr>
      <w:spacing w:after="80" w:line="240" w:lineRule="auto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LettertextChar">
    <w:name w:val="Letter_text Char"/>
    <w:basedOn w:val="DefaultParagraphFont"/>
    <w:link w:val="Lettertext"/>
    <w:rsid w:val="003D46BE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7B9D969FF36B41A195B107C25C39856F">
    <w:name w:val="7B9D969FF36B41A195B107C25C39856F"/>
    <w:rsid w:val="003D46BE"/>
  </w:style>
  <w:style w:type="paragraph" w:customStyle="1" w:styleId="B4CFB04DC4EB4D4CA7F3E651FA78D1B9">
    <w:name w:val="B4CFB04DC4EB4D4CA7F3E651FA78D1B9"/>
    <w:rsid w:val="003D46BE"/>
  </w:style>
  <w:style w:type="character" w:styleId="PlaceholderText">
    <w:name w:val="Placeholder Text"/>
    <w:basedOn w:val="DefaultParagraphFont"/>
    <w:uiPriority w:val="99"/>
    <w:semiHidden/>
    <w:rsid w:val="003D46BE"/>
    <w:rPr>
      <w:color w:val="808080"/>
    </w:rPr>
  </w:style>
  <w:style w:type="paragraph" w:customStyle="1" w:styleId="0C5EF1CBC8CC4D519147DD46254F30E3">
    <w:name w:val="0C5EF1CBC8CC4D519147DD46254F30E3"/>
    <w:rsid w:val="003D46BE"/>
  </w:style>
  <w:style w:type="paragraph" w:customStyle="1" w:styleId="Photocaption">
    <w:name w:val="Photo_caption"/>
    <w:basedOn w:val="Normal"/>
    <w:link w:val="PhotocaptionChar"/>
    <w:qFormat/>
    <w:rsid w:val="003D46BE"/>
    <w:pPr>
      <w:spacing w:after="120" w:line="240" w:lineRule="auto"/>
      <w:jc w:val="center"/>
    </w:pPr>
    <w:rPr>
      <w:rFonts w:eastAsiaTheme="minorHAnsi"/>
      <w:b/>
      <w:i/>
      <w:sz w:val="20"/>
      <w:szCs w:val="24"/>
      <w:lang w:val="en-US" w:eastAsia="en-US" w:bidi="en-US"/>
    </w:rPr>
  </w:style>
  <w:style w:type="character" w:customStyle="1" w:styleId="PhotocaptionChar">
    <w:name w:val="Photo_caption Char"/>
    <w:basedOn w:val="DefaultParagraphFont"/>
    <w:link w:val="Photocaption"/>
    <w:rsid w:val="003D46BE"/>
    <w:rPr>
      <w:rFonts w:eastAsiaTheme="minorHAnsi"/>
      <w:b/>
      <w:i/>
      <w:sz w:val="20"/>
      <w:szCs w:val="24"/>
      <w:lang w:val="en-US" w:eastAsia="en-US" w:bidi="en-US"/>
    </w:rPr>
  </w:style>
  <w:style w:type="paragraph" w:customStyle="1" w:styleId="83014E4FEBAA4B43B299DA6683892BEA">
    <w:name w:val="83014E4FEBAA4B43B299DA6683892BEA"/>
    <w:rsid w:val="003D46BE"/>
  </w:style>
  <w:style w:type="paragraph" w:customStyle="1" w:styleId="1BDB37E24BD84EC8AE0F90D43DD8319A">
    <w:name w:val="1BDB37E24BD84EC8AE0F90D43DD8319A"/>
    <w:rsid w:val="003D46BE"/>
  </w:style>
  <w:style w:type="paragraph" w:customStyle="1" w:styleId="3321BD390E5B49AEB8EC742C0CB0065C">
    <w:name w:val="3321BD390E5B49AEB8EC742C0CB0065C"/>
    <w:rsid w:val="00C33DD8"/>
  </w:style>
  <w:style w:type="paragraph" w:customStyle="1" w:styleId="B3B6C4D271DC45A6AE925E6A0B8812CD">
    <w:name w:val="B3B6C4D271DC45A6AE925E6A0B8812CD"/>
    <w:rsid w:val="003D46BE"/>
  </w:style>
  <w:style w:type="paragraph" w:customStyle="1" w:styleId="183D109F74264B7DA9120B83FEFB89B4">
    <w:name w:val="183D109F74264B7DA9120B83FEFB89B4"/>
    <w:rsid w:val="003D46BE"/>
  </w:style>
  <w:style w:type="paragraph" w:customStyle="1" w:styleId="E557F5A151FF4343953747061D996DFE">
    <w:name w:val="E557F5A151FF4343953747061D996DFE"/>
    <w:rsid w:val="003D46BE"/>
  </w:style>
  <w:style w:type="paragraph" w:customStyle="1" w:styleId="73A3FC18F8974A05BD60D6A9DAC556B8">
    <w:name w:val="73A3FC18F8974A05BD60D6A9DAC556B8"/>
    <w:rsid w:val="003D46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C00000"/>
      </a:accent1>
      <a:accent2>
        <a:srgbClr val="F79646"/>
      </a:accent2>
      <a:accent3>
        <a:srgbClr val="FF0000"/>
      </a:accent3>
      <a:accent4>
        <a:srgbClr val="548DD4"/>
      </a:accent4>
      <a:accent5>
        <a:srgbClr val="FF0000"/>
      </a:accent5>
      <a:accent6>
        <a:srgbClr val="FFC000"/>
      </a:accent6>
      <a:hlink>
        <a:srgbClr val="C00000"/>
      </a:hlink>
      <a:folHlink>
        <a:srgbClr val="002060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A2040-1450-487E-B421-0CF7DC0646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834442-C419-4129-B89B-770E2D97A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ClassNewsletter.dotx</Template>
  <TotalTime>0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newsletter</vt:lpstr>
    </vt:vector>
  </TitlesOfParts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newsletter</dc:title>
  <dc:creator/>
  <cp:lastModifiedBy/>
  <cp:revision>1</cp:revision>
  <dcterms:created xsi:type="dcterms:W3CDTF">2015-09-26T10:13:00Z</dcterms:created>
  <dcterms:modified xsi:type="dcterms:W3CDTF">2015-09-26T10:13:00Z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TC103716139990</vt:lpwstr>
  </property>
</Properties>
</file>